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98F" w:rsidRDefault="00E7198F" w:rsidP="00154FC1">
      <w:pPr>
        <w:rPr>
          <w:color w:val="000000"/>
          <w:lang w:val="ru-RU"/>
        </w:rPr>
      </w:pPr>
      <w:r>
        <w:rPr>
          <w:color w:val="000000"/>
          <w:lang w:val="ru-RU"/>
        </w:rPr>
        <w:t xml:space="preserve">                                                                    </w:t>
      </w:r>
      <w:r w:rsidRPr="00BE6CD6">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3.5pt">
            <v:imagedata r:id="rId5" o:title=""/>
          </v:shape>
        </w:pict>
      </w:r>
      <w:r>
        <w:rPr>
          <w:color w:val="000000"/>
          <w:lang w:val="ru-RU"/>
        </w:rPr>
        <w:t xml:space="preserve">  </w:t>
      </w:r>
    </w:p>
    <w:p w:rsidR="00E7198F" w:rsidRDefault="00E7198F" w:rsidP="00154FC1">
      <w:pPr>
        <w:rPr>
          <w:lang w:val="ru-RU"/>
        </w:rPr>
      </w:pPr>
    </w:p>
    <w:p w:rsidR="00E7198F" w:rsidRDefault="00E7198F" w:rsidP="00154FC1">
      <w:pPr>
        <w:jc w:val="center"/>
        <w:rPr>
          <w:b/>
          <w:sz w:val="32"/>
          <w:lang w:val="ru-RU"/>
        </w:rPr>
      </w:pPr>
      <w:r>
        <w:rPr>
          <w:b/>
          <w:sz w:val="32"/>
          <w:lang w:val="ru-RU"/>
        </w:rPr>
        <w:t>КРАСНОЯРСКИЙ КРАЙ САЯНСКИЙ РАЙОН</w:t>
      </w:r>
    </w:p>
    <w:p w:rsidR="00E7198F" w:rsidRDefault="00E7198F" w:rsidP="00154FC1">
      <w:pPr>
        <w:jc w:val="center"/>
        <w:rPr>
          <w:b/>
          <w:sz w:val="32"/>
          <w:lang w:val="ru-RU"/>
        </w:rPr>
      </w:pPr>
      <w:r>
        <w:rPr>
          <w:b/>
          <w:sz w:val="32"/>
          <w:lang w:val="ru-RU"/>
        </w:rPr>
        <w:t>Администрация Большеильбинского сельсовета</w:t>
      </w:r>
    </w:p>
    <w:p w:rsidR="00E7198F" w:rsidRDefault="00E7198F" w:rsidP="00154FC1">
      <w:pPr>
        <w:rPr>
          <w:b/>
          <w:sz w:val="28"/>
          <w:lang w:val="ru-RU"/>
        </w:rPr>
      </w:pPr>
    </w:p>
    <w:p w:rsidR="00E7198F" w:rsidRDefault="00E7198F" w:rsidP="00154FC1">
      <w:pPr>
        <w:jc w:val="center"/>
        <w:rPr>
          <w:b/>
          <w:sz w:val="28"/>
          <w:lang w:val="ru-RU"/>
        </w:rPr>
      </w:pPr>
      <w:r>
        <w:rPr>
          <w:b/>
          <w:sz w:val="28"/>
          <w:lang w:val="ru-RU"/>
        </w:rPr>
        <w:t>ПОСТАНОВЛЕНИЕ</w:t>
      </w:r>
    </w:p>
    <w:p w:rsidR="00E7198F" w:rsidRDefault="00E7198F" w:rsidP="00154FC1">
      <w:pPr>
        <w:rPr>
          <w:b/>
          <w:sz w:val="28"/>
          <w:lang w:val="ru-RU"/>
        </w:rPr>
      </w:pPr>
    </w:p>
    <w:p w:rsidR="00E7198F" w:rsidRDefault="00E7198F" w:rsidP="00154FC1">
      <w:pPr>
        <w:jc w:val="center"/>
        <w:rPr>
          <w:b/>
          <w:sz w:val="28"/>
          <w:lang w:val="ru-RU"/>
        </w:rPr>
      </w:pPr>
      <w:r>
        <w:rPr>
          <w:b/>
          <w:sz w:val="28"/>
          <w:lang w:val="ru-RU"/>
        </w:rPr>
        <w:t>27.12.2021                             с.Большой Ильбин                                         № 23</w:t>
      </w:r>
    </w:p>
    <w:p w:rsidR="00E7198F" w:rsidRDefault="00E7198F" w:rsidP="00154FC1">
      <w:pPr>
        <w:rPr>
          <w:sz w:val="28"/>
          <w:szCs w:val="28"/>
          <w:lang w:val="ru-RU"/>
        </w:rPr>
      </w:pPr>
    </w:p>
    <w:p w:rsidR="00E7198F" w:rsidRPr="000C55BB" w:rsidRDefault="00E7198F" w:rsidP="00154FC1">
      <w:pPr>
        <w:widowControl w:val="0"/>
        <w:autoSpaceDE w:val="0"/>
        <w:autoSpaceDN w:val="0"/>
        <w:adjustRightInd w:val="0"/>
        <w:jc w:val="both"/>
        <w:rPr>
          <w:bCs/>
          <w:iCs/>
          <w:sz w:val="22"/>
          <w:lang w:val="ru-RU"/>
        </w:rPr>
      </w:pPr>
      <w:r w:rsidRPr="000C55BB">
        <w:rPr>
          <w:bCs/>
          <w:iCs/>
          <w:sz w:val="22"/>
          <w:lang w:val="ru-RU"/>
        </w:rPr>
        <w:t>О внесении изменений в постановление администрации Большеильбинского сельсовета от 25.02.2017 № 1 « Об утверждении Положения об оплате труда работников Большеильбинского сельсовета, не являющихся лицами, замещающими муниципальные должности муниципальных служащих,  на которых по состоянию на 30.09.2013 года  действует тарифная система оплаты труда ( в ред. постановлений от 14.09.2018 № 18, от 26.09.2019 №7, от 20.04.2020 №6, от 09.10.2020 №15, от 11.01.2021 №1, от 20.04.2021 №12.) .</w:t>
      </w:r>
    </w:p>
    <w:p w:rsidR="00E7198F" w:rsidRPr="000C55BB" w:rsidRDefault="00E7198F" w:rsidP="00277EF3">
      <w:pPr>
        <w:widowControl w:val="0"/>
        <w:autoSpaceDE w:val="0"/>
        <w:autoSpaceDN w:val="0"/>
        <w:adjustRightInd w:val="0"/>
        <w:jc w:val="both"/>
        <w:rPr>
          <w:bCs/>
          <w:iCs/>
          <w:sz w:val="22"/>
          <w:szCs w:val="22"/>
          <w:lang w:val="ru-RU"/>
        </w:rPr>
      </w:pPr>
    </w:p>
    <w:p w:rsidR="00E7198F" w:rsidRPr="000C55BB" w:rsidRDefault="00E7198F" w:rsidP="00FA582C">
      <w:pPr>
        <w:widowControl w:val="0"/>
        <w:autoSpaceDE w:val="0"/>
        <w:autoSpaceDN w:val="0"/>
        <w:adjustRightInd w:val="0"/>
        <w:jc w:val="both"/>
        <w:rPr>
          <w:bCs/>
          <w:iCs/>
          <w:sz w:val="22"/>
          <w:lang w:val="ru-RU"/>
        </w:rPr>
      </w:pPr>
      <w:r w:rsidRPr="000C55BB">
        <w:rPr>
          <w:sz w:val="22"/>
          <w:szCs w:val="22"/>
          <w:lang w:val="ru-RU"/>
        </w:rPr>
        <w:t xml:space="preserve">В целях приведения постановления </w:t>
      </w:r>
      <w:r w:rsidRPr="000C55BB">
        <w:rPr>
          <w:bCs/>
          <w:iCs/>
          <w:sz w:val="22"/>
          <w:szCs w:val="22"/>
          <w:lang w:val="ru-RU"/>
        </w:rPr>
        <w:t xml:space="preserve">администрации Большеильбинского сельсовета от 25.02.2017 № 1 «Об утверждении Положения об оплате труда работников Большеильбинского сельсовета, не являющихся лицами, замещающими муниципальные должности муниципальных служащих,  на которых по состоянию на 25.02.2017 года  действует тарифная система оплаты труда </w:t>
      </w:r>
      <w:r w:rsidRPr="000C55BB">
        <w:rPr>
          <w:bCs/>
          <w:iCs/>
          <w:sz w:val="22"/>
          <w:lang w:val="ru-RU"/>
        </w:rPr>
        <w:t>( в ред. постановлений от 14.09.2018 № 18, от 26.09.2019 №7, от 20.04.2020 №6, от 09.10.2020 №15, от 11.01.2021 №1, от 20.04.2021 №12.).</w:t>
      </w:r>
    </w:p>
    <w:p w:rsidR="00E7198F" w:rsidRPr="000C55BB" w:rsidRDefault="00E7198F" w:rsidP="00FA1B9C">
      <w:pPr>
        <w:widowControl w:val="0"/>
        <w:autoSpaceDE w:val="0"/>
        <w:autoSpaceDN w:val="0"/>
        <w:adjustRightInd w:val="0"/>
        <w:ind w:firstLine="709"/>
        <w:jc w:val="both"/>
        <w:rPr>
          <w:bCs/>
          <w:iCs/>
          <w:sz w:val="22"/>
          <w:szCs w:val="22"/>
          <w:lang w:val="ru-RU"/>
        </w:rPr>
      </w:pPr>
      <w:r w:rsidRPr="000C55BB">
        <w:rPr>
          <w:bCs/>
          <w:iCs/>
          <w:sz w:val="22"/>
          <w:szCs w:val="22"/>
          <w:lang w:val="ru-RU"/>
        </w:rPr>
        <w:t>1. в соответствие с действующим законодательством, руководствуясь статьей 21 Устава Большеильбинского сельсовета ПОСТАНОВЛЯЮ:</w:t>
      </w:r>
    </w:p>
    <w:p w:rsidR="00E7198F" w:rsidRPr="000C55BB" w:rsidRDefault="00E7198F" w:rsidP="003B692E">
      <w:pPr>
        <w:widowControl w:val="0"/>
        <w:autoSpaceDE w:val="0"/>
        <w:autoSpaceDN w:val="0"/>
        <w:adjustRightInd w:val="0"/>
        <w:jc w:val="both"/>
        <w:rPr>
          <w:bCs/>
          <w:iCs/>
          <w:sz w:val="22"/>
          <w:lang w:val="ru-RU"/>
        </w:rPr>
      </w:pPr>
      <w:r w:rsidRPr="000C55BB">
        <w:rPr>
          <w:bCs/>
          <w:iCs/>
          <w:sz w:val="22"/>
          <w:szCs w:val="22"/>
          <w:lang w:val="ru-RU"/>
        </w:rPr>
        <w:t xml:space="preserve">В Положение об оплате труда работников Большеильбинского сельсовета, не являющихся лицами, замещающими муниципальные должности муниципальных служащих,  на которых по состоянию на 25.02.2017 года  действует тарифная система оплаты труда утвержденное постановлением администрации Большеильбинского сельсовета от 25.02.2017 № 1 « Об утверждении Положения об оплате труда работников Большеильбинского сельсовета, не являющихся лицами, замещающими муниципальные должности муниципальных служащих,  на которых по состоянию на 25.02.2017года  действует тарифная система оплаты труда </w:t>
      </w:r>
      <w:r w:rsidRPr="000C55BB">
        <w:rPr>
          <w:bCs/>
          <w:iCs/>
          <w:sz w:val="22"/>
          <w:lang w:val="ru-RU"/>
        </w:rPr>
        <w:t>( в ред. постановлений от 14.09.2018 № 18, от 26.09.2019 №7, от 20.04.2020 №6, от 09.10.2020 №15, от 11.01.2021 №1, от 20.04.2021 №12.)</w:t>
      </w:r>
      <w:r w:rsidRPr="000C55BB">
        <w:rPr>
          <w:bCs/>
          <w:iCs/>
          <w:sz w:val="22"/>
          <w:szCs w:val="22"/>
          <w:lang w:val="ru-RU"/>
        </w:rPr>
        <w:t xml:space="preserve">  внести следующие изменения:</w:t>
      </w:r>
    </w:p>
    <w:p w:rsidR="00E7198F" w:rsidRPr="000C55BB" w:rsidRDefault="00E7198F" w:rsidP="000C55BB">
      <w:pPr>
        <w:pStyle w:val="ListParagraph"/>
        <w:widowControl w:val="0"/>
        <w:tabs>
          <w:tab w:val="left" w:pos="0"/>
        </w:tabs>
        <w:autoSpaceDE w:val="0"/>
        <w:autoSpaceDN w:val="0"/>
        <w:adjustRightInd w:val="0"/>
        <w:ind w:left="0"/>
        <w:jc w:val="both"/>
        <w:rPr>
          <w:bCs/>
          <w:iCs/>
          <w:sz w:val="22"/>
          <w:lang w:val="ru-RU"/>
        </w:rPr>
      </w:pPr>
      <w:r w:rsidRPr="000C55BB">
        <w:rPr>
          <w:rFonts w:ascii="Arial" w:hAnsi="Arial" w:cs="Arial"/>
          <w:bCs/>
          <w:iCs/>
          <w:sz w:val="22"/>
          <w:lang w:val="ru-RU"/>
        </w:rPr>
        <w:t xml:space="preserve">      </w:t>
      </w:r>
      <w:r w:rsidRPr="000C55BB">
        <w:rPr>
          <w:rFonts w:cs="Arial"/>
          <w:bCs/>
          <w:iCs/>
          <w:sz w:val="22"/>
          <w:lang w:val="ru-RU"/>
        </w:rPr>
        <w:t xml:space="preserve">1.1. Пункт 2 постановления администрации Большеильбинского  сельсовета от  25.02.2017 № 1 «Об утверждении Положения об оплате труда работников </w:t>
      </w:r>
      <w:r>
        <w:rPr>
          <w:rFonts w:cs="Arial"/>
          <w:bCs/>
          <w:iCs/>
          <w:sz w:val="22"/>
          <w:lang w:val="ru-RU"/>
        </w:rPr>
        <w:t>Большеильбинского</w:t>
      </w:r>
      <w:r w:rsidRPr="000C55BB">
        <w:rPr>
          <w:rFonts w:cs="Arial"/>
          <w:bCs/>
          <w:iCs/>
          <w:sz w:val="22"/>
          <w:lang w:val="ru-RU"/>
        </w:rPr>
        <w:t xml:space="preserve"> сельсовета, не являющихся лицами, замещающими муниципальные должности муниципальных служащих,  на которых по состоянию на 30.09.2013 года  действует тарифная система оплаты труда. </w:t>
      </w:r>
      <w:r w:rsidRPr="000C55BB">
        <w:rPr>
          <w:bCs/>
          <w:iCs/>
          <w:sz w:val="22"/>
          <w:lang w:val="ru-RU"/>
        </w:rPr>
        <w:t>( в ред. постановлений от 14.09.2018 № 18, от 26.09.2019 №7, от 20.04.2020 №6, от 09.10.2020 №15, от 11.01.2021 №1, от 20.04.2021 №12.)</w:t>
      </w:r>
      <w:r w:rsidRPr="000C55BB">
        <w:rPr>
          <w:bCs/>
          <w:iCs/>
          <w:sz w:val="22"/>
          <w:szCs w:val="22"/>
          <w:lang w:val="ru-RU"/>
        </w:rPr>
        <w:t xml:space="preserve"> </w:t>
      </w:r>
      <w:r w:rsidRPr="000C55BB">
        <w:rPr>
          <w:rFonts w:cs="Arial"/>
          <w:bCs/>
          <w:iCs/>
          <w:sz w:val="22"/>
          <w:lang w:val="ru-RU"/>
        </w:rPr>
        <w:t xml:space="preserve">  изложить в новой редакции:</w:t>
      </w:r>
      <w:r w:rsidRPr="000C55BB">
        <w:rPr>
          <w:bCs/>
          <w:iCs/>
          <w:sz w:val="22"/>
          <w:lang w:val="ru-RU"/>
        </w:rPr>
        <w:t xml:space="preserve"> </w:t>
      </w:r>
    </w:p>
    <w:p w:rsidR="00E7198F" w:rsidRPr="000C55BB" w:rsidRDefault="00E7198F" w:rsidP="000C55BB">
      <w:pPr>
        <w:pStyle w:val="ListParagraph"/>
        <w:widowControl w:val="0"/>
        <w:tabs>
          <w:tab w:val="left" w:pos="0"/>
        </w:tabs>
        <w:autoSpaceDE w:val="0"/>
        <w:autoSpaceDN w:val="0"/>
        <w:adjustRightInd w:val="0"/>
        <w:ind w:left="0" w:firstLine="709"/>
        <w:jc w:val="both"/>
        <w:rPr>
          <w:rFonts w:cs="Arial"/>
          <w:bCs/>
          <w:iCs/>
          <w:sz w:val="22"/>
          <w:lang w:val="ru-RU"/>
        </w:rPr>
      </w:pPr>
      <w:r w:rsidRPr="000C55BB">
        <w:rPr>
          <w:bCs/>
          <w:iCs/>
          <w:sz w:val="22"/>
          <w:lang w:val="ru-RU"/>
        </w:rPr>
        <w:t xml:space="preserve">- </w:t>
      </w:r>
      <w:r w:rsidRPr="000C55BB">
        <w:rPr>
          <w:rFonts w:cs="Arial"/>
          <w:bCs/>
          <w:iCs/>
          <w:sz w:val="22"/>
          <w:lang w:val="ru-RU"/>
        </w:rPr>
        <w:t>«При расчете персональных выплат в целях обеспечения региональной выплаты применять размер минимальной заработной платы с 01.01.2022 года в сумме 22 224,0 рублей».</w:t>
      </w:r>
    </w:p>
    <w:p w:rsidR="00E7198F" w:rsidRPr="000C55BB" w:rsidRDefault="00E7198F" w:rsidP="005304F8">
      <w:pPr>
        <w:pStyle w:val="ListParagraph"/>
        <w:widowControl w:val="0"/>
        <w:numPr>
          <w:ilvl w:val="0"/>
          <w:numId w:val="6"/>
        </w:numPr>
        <w:tabs>
          <w:tab w:val="left" w:pos="0"/>
          <w:tab w:val="left" w:pos="1021"/>
        </w:tabs>
        <w:autoSpaceDE w:val="0"/>
        <w:autoSpaceDN w:val="0"/>
        <w:adjustRightInd w:val="0"/>
        <w:ind w:left="0" w:firstLine="709"/>
        <w:jc w:val="both"/>
        <w:rPr>
          <w:bCs/>
          <w:iCs/>
          <w:color w:val="FF0000"/>
          <w:sz w:val="22"/>
          <w:szCs w:val="22"/>
          <w:lang w:val="ru-RU"/>
        </w:rPr>
      </w:pPr>
      <w:r w:rsidRPr="000C55BB">
        <w:rPr>
          <w:sz w:val="22"/>
          <w:szCs w:val="22"/>
          <w:lang w:val="ru-RU"/>
        </w:rPr>
        <w:t>Контроль за исполнением настоящего постановления оставляю за собой.</w:t>
      </w:r>
    </w:p>
    <w:p w:rsidR="00E7198F" w:rsidRPr="009D118B" w:rsidRDefault="00E7198F" w:rsidP="005304F8">
      <w:pPr>
        <w:pStyle w:val="ListParagraph"/>
        <w:widowControl w:val="0"/>
        <w:numPr>
          <w:ilvl w:val="0"/>
          <w:numId w:val="6"/>
        </w:numPr>
        <w:tabs>
          <w:tab w:val="left" w:pos="0"/>
          <w:tab w:val="left" w:pos="1021"/>
        </w:tabs>
        <w:autoSpaceDE w:val="0"/>
        <w:autoSpaceDN w:val="0"/>
        <w:adjustRightInd w:val="0"/>
        <w:ind w:left="0" w:firstLine="709"/>
        <w:jc w:val="both"/>
        <w:rPr>
          <w:bCs/>
          <w:iCs/>
          <w:color w:val="FF0000"/>
          <w:sz w:val="22"/>
          <w:szCs w:val="22"/>
          <w:lang w:val="ru-RU"/>
        </w:rPr>
      </w:pPr>
      <w:r w:rsidRPr="000C55BB">
        <w:rPr>
          <w:bCs/>
          <w:iCs/>
          <w:color w:val="000000"/>
          <w:sz w:val="22"/>
          <w:szCs w:val="22"/>
          <w:lang w:val="ru-RU"/>
        </w:rPr>
        <w:t xml:space="preserve"> Постановление вступает в силу с момента опубликования в газете «Ильбинский вестник»</w:t>
      </w:r>
      <w:r>
        <w:rPr>
          <w:bCs/>
          <w:iCs/>
          <w:color w:val="000000"/>
          <w:sz w:val="22"/>
          <w:szCs w:val="22"/>
          <w:lang w:val="ru-RU"/>
        </w:rPr>
        <w:t xml:space="preserve">  </w:t>
      </w:r>
      <w:r w:rsidRPr="009D118B">
        <w:rPr>
          <w:rFonts w:cs="Arial"/>
          <w:sz w:val="22"/>
          <w:lang w:val="ru-RU" w:eastAsia="en-US"/>
        </w:rPr>
        <w:t>и распространяется на правоотношения, возникшие с 01.01.2022 года,</w:t>
      </w:r>
    </w:p>
    <w:p w:rsidR="00E7198F" w:rsidRPr="000C55BB" w:rsidRDefault="00E7198F" w:rsidP="005304F8">
      <w:pPr>
        <w:pStyle w:val="ListParagraph"/>
        <w:widowControl w:val="0"/>
        <w:numPr>
          <w:ilvl w:val="0"/>
          <w:numId w:val="6"/>
        </w:numPr>
        <w:tabs>
          <w:tab w:val="left" w:pos="0"/>
          <w:tab w:val="left" w:pos="1021"/>
        </w:tabs>
        <w:autoSpaceDE w:val="0"/>
        <w:autoSpaceDN w:val="0"/>
        <w:adjustRightInd w:val="0"/>
        <w:ind w:left="0" w:firstLine="709"/>
        <w:jc w:val="both"/>
        <w:rPr>
          <w:bCs/>
          <w:iCs/>
          <w:color w:val="FF0000"/>
          <w:sz w:val="22"/>
          <w:szCs w:val="22"/>
          <w:lang w:val="ru-RU"/>
        </w:rPr>
      </w:pPr>
      <w:r w:rsidRPr="000C55BB">
        <w:rPr>
          <w:bCs/>
          <w:iCs/>
          <w:color w:val="000000"/>
          <w:sz w:val="22"/>
          <w:szCs w:val="22"/>
          <w:lang w:val="ru-RU"/>
        </w:rPr>
        <w:t>Подлежит официальному опубликованию</w:t>
      </w:r>
      <w:r w:rsidRPr="000C55BB">
        <w:rPr>
          <w:bCs/>
          <w:iCs/>
          <w:color w:val="FF0000"/>
          <w:sz w:val="22"/>
          <w:szCs w:val="22"/>
          <w:lang w:val="ru-RU"/>
        </w:rPr>
        <w:t xml:space="preserve"> </w:t>
      </w:r>
      <w:r w:rsidRPr="000C55BB">
        <w:rPr>
          <w:sz w:val="22"/>
          <w:szCs w:val="22"/>
          <w:lang w:val="ru-RU" w:eastAsia="en-US"/>
        </w:rPr>
        <w:t xml:space="preserve">в газете «Ильбинский вестник» и </w:t>
      </w:r>
      <w:r w:rsidRPr="000C55BB">
        <w:rPr>
          <w:color w:val="000000"/>
          <w:sz w:val="22"/>
          <w:szCs w:val="22"/>
          <w:lang w:val="ru-RU"/>
        </w:rPr>
        <w:t xml:space="preserve">размещению на странице </w:t>
      </w:r>
      <w:r w:rsidRPr="000C55BB">
        <w:rPr>
          <w:bCs/>
          <w:iCs/>
          <w:sz w:val="22"/>
          <w:szCs w:val="22"/>
          <w:lang w:val="ru-RU"/>
        </w:rPr>
        <w:t>Большеильбинского</w:t>
      </w:r>
      <w:r w:rsidRPr="000C55BB">
        <w:rPr>
          <w:color w:val="000000"/>
          <w:sz w:val="22"/>
          <w:szCs w:val="22"/>
          <w:lang w:val="ru-RU"/>
        </w:rPr>
        <w:t xml:space="preserve"> сельсовета официального сайта администрации Саянского района </w:t>
      </w:r>
      <w:r w:rsidRPr="000C55BB">
        <w:rPr>
          <w:color w:val="000000"/>
          <w:sz w:val="22"/>
          <w:szCs w:val="22"/>
        </w:rPr>
        <w:t>www</w:t>
      </w:r>
      <w:r w:rsidRPr="000C55BB">
        <w:rPr>
          <w:color w:val="000000"/>
          <w:sz w:val="22"/>
          <w:szCs w:val="22"/>
          <w:lang w:val="ru-RU"/>
        </w:rPr>
        <w:t xml:space="preserve">/ </w:t>
      </w:r>
      <w:r w:rsidRPr="000C55BB">
        <w:rPr>
          <w:color w:val="000000"/>
          <w:sz w:val="22"/>
          <w:szCs w:val="22"/>
        </w:rPr>
        <w:t>adm</w:t>
      </w:r>
      <w:r w:rsidRPr="000C55BB">
        <w:rPr>
          <w:color w:val="000000"/>
          <w:sz w:val="22"/>
          <w:szCs w:val="22"/>
          <w:lang w:val="ru-RU"/>
        </w:rPr>
        <w:t>-</w:t>
      </w:r>
      <w:r w:rsidRPr="000C55BB">
        <w:rPr>
          <w:color w:val="000000"/>
          <w:sz w:val="22"/>
          <w:szCs w:val="22"/>
        </w:rPr>
        <w:t>sayany</w:t>
      </w:r>
      <w:r w:rsidRPr="000C55BB">
        <w:rPr>
          <w:color w:val="000000"/>
          <w:sz w:val="22"/>
          <w:szCs w:val="22"/>
          <w:lang w:val="ru-RU"/>
        </w:rPr>
        <w:t>.</w:t>
      </w:r>
      <w:r w:rsidRPr="000C55BB">
        <w:rPr>
          <w:color w:val="000000"/>
          <w:sz w:val="22"/>
          <w:szCs w:val="22"/>
        </w:rPr>
        <w:t>ru</w:t>
      </w:r>
      <w:r w:rsidRPr="000C55BB">
        <w:rPr>
          <w:color w:val="000000"/>
          <w:sz w:val="22"/>
          <w:szCs w:val="22"/>
          <w:lang w:val="ru-RU"/>
        </w:rPr>
        <w:t xml:space="preserve"> в информационно-телекоммуникационной сети Интернет. </w:t>
      </w:r>
    </w:p>
    <w:p w:rsidR="00E7198F" w:rsidRPr="000C55BB" w:rsidRDefault="00E7198F" w:rsidP="007802BE">
      <w:pPr>
        <w:pStyle w:val="ListParagraph"/>
        <w:widowControl w:val="0"/>
        <w:tabs>
          <w:tab w:val="left" w:pos="0"/>
          <w:tab w:val="left" w:pos="1021"/>
        </w:tabs>
        <w:autoSpaceDE w:val="0"/>
        <w:autoSpaceDN w:val="0"/>
        <w:adjustRightInd w:val="0"/>
        <w:ind w:left="1276"/>
        <w:jc w:val="both"/>
        <w:rPr>
          <w:bCs/>
          <w:iCs/>
          <w:color w:val="FF0000"/>
          <w:sz w:val="22"/>
          <w:szCs w:val="22"/>
          <w:lang w:val="ru-RU"/>
        </w:rPr>
      </w:pPr>
    </w:p>
    <w:p w:rsidR="00E7198F" w:rsidRPr="000C55BB" w:rsidRDefault="00E7198F" w:rsidP="006A41F5">
      <w:pPr>
        <w:pStyle w:val="1"/>
        <w:spacing w:after="0" w:line="240" w:lineRule="auto"/>
        <w:ind w:left="0"/>
        <w:jc w:val="both"/>
        <w:rPr>
          <w:rFonts w:ascii="Times New Roman" w:hAnsi="Times New Roman"/>
        </w:rPr>
      </w:pPr>
      <w:r w:rsidRPr="000C55BB">
        <w:rPr>
          <w:rFonts w:ascii="Times New Roman" w:hAnsi="Times New Roman"/>
        </w:rPr>
        <w:t xml:space="preserve">        </w:t>
      </w:r>
    </w:p>
    <w:p w:rsidR="00E7198F" w:rsidRPr="000C55BB" w:rsidRDefault="00E7198F" w:rsidP="006A41F5">
      <w:pPr>
        <w:pStyle w:val="1"/>
        <w:spacing w:after="0" w:line="240" w:lineRule="auto"/>
        <w:ind w:left="0"/>
        <w:jc w:val="both"/>
        <w:rPr>
          <w:rFonts w:ascii="Times New Roman" w:hAnsi="Times New Roman"/>
        </w:rPr>
      </w:pPr>
      <w:r w:rsidRPr="000C55BB">
        <w:rPr>
          <w:rFonts w:ascii="Times New Roman" w:hAnsi="Times New Roman"/>
        </w:rPr>
        <w:t xml:space="preserve">Глава </w:t>
      </w:r>
      <w:r w:rsidRPr="000C55BB">
        <w:rPr>
          <w:rFonts w:ascii="Times New Roman" w:hAnsi="Times New Roman"/>
          <w:bCs/>
          <w:iCs/>
        </w:rPr>
        <w:t>Большеильбинского</w:t>
      </w:r>
      <w:r w:rsidRPr="000C55BB">
        <w:rPr>
          <w:rFonts w:ascii="Times New Roman" w:hAnsi="Times New Roman"/>
        </w:rPr>
        <w:t xml:space="preserve"> сельсовета                                                           В.В.Рябцев</w:t>
      </w:r>
    </w:p>
    <w:sectPr w:rsidR="00E7198F" w:rsidRPr="000C55BB" w:rsidSect="00294D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4890"/>
    <w:multiLevelType w:val="multilevel"/>
    <w:tmpl w:val="0828379C"/>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
    <w:nsid w:val="01FE1B04"/>
    <w:multiLevelType w:val="multilevel"/>
    <w:tmpl w:val="23EEB07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40D0B87"/>
    <w:multiLevelType w:val="multilevel"/>
    <w:tmpl w:val="FD02F70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562312F"/>
    <w:multiLevelType w:val="hybridMultilevel"/>
    <w:tmpl w:val="05D63600"/>
    <w:lvl w:ilvl="0" w:tplc="0419000F">
      <w:start w:val="1"/>
      <w:numFmt w:val="decimal"/>
      <w:lvlText w:val="%1."/>
      <w:lvlJc w:val="left"/>
      <w:pPr>
        <w:ind w:left="2388" w:hanging="360"/>
      </w:pPr>
      <w:rPr>
        <w:rFonts w:cs="Times New Roman"/>
      </w:rPr>
    </w:lvl>
    <w:lvl w:ilvl="1" w:tplc="04190019" w:tentative="1">
      <w:start w:val="1"/>
      <w:numFmt w:val="lowerLetter"/>
      <w:lvlText w:val="%2."/>
      <w:lvlJc w:val="left"/>
      <w:pPr>
        <w:ind w:left="3108" w:hanging="360"/>
      </w:pPr>
      <w:rPr>
        <w:rFonts w:cs="Times New Roman"/>
      </w:rPr>
    </w:lvl>
    <w:lvl w:ilvl="2" w:tplc="0419001B" w:tentative="1">
      <w:start w:val="1"/>
      <w:numFmt w:val="lowerRoman"/>
      <w:lvlText w:val="%3."/>
      <w:lvlJc w:val="right"/>
      <w:pPr>
        <w:ind w:left="3828" w:hanging="180"/>
      </w:pPr>
      <w:rPr>
        <w:rFonts w:cs="Times New Roman"/>
      </w:rPr>
    </w:lvl>
    <w:lvl w:ilvl="3" w:tplc="0419000F" w:tentative="1">
      <w:start w:val="1"/>
      <w:numFmt w:val="decimal"/>
      <w:lvlText w:val="%4."/>
      <w:lvlJc w:val="left"/>
      <w:pPr>
        <w:ind w:left="4548" w:hanging="360"/>
      </w:pPr>
      <w:rPr>
        <w:rFonts w:cs="Times New Roman"/>
      </w:rPr>
    </w:lvl>
    <w:lvl w:ilvl="4" w:tplc="04190019" w:tentative="1">
      <w:start w:val="1"/>
      <w:numFmt w:val="lowerLetter"/>
      <w:lvlText w:val="%5."/>
      <w:lvlJc w:val="left"/>
      <w:pPr>
        <w:ind w:left="5268" w:hanging="360"/>
      </w:pPr>
      <w:rPr>
        <w:rFonts w:cs="Times New Roman"/>
      </w:rPr>
    </w:lvl>
    <w:lvl w:ilvl="5" w:tplc="0419001B" w:tentative="1">
      <w:start w:val="1"/>
      <w:numFmt w:val="lowerRoman"/>
      <w:lvlText w:val="%6."/>
      <w:lvlJc w:val="right"/>
      <w:pPr>
        <w:ind w:left="5988" w:hanging="180"/>
      </w:pPr>
      <w:rPr>
        <w:rFonts w:cs="Times New Roman"/>
      </w:rPr>
    </w:lvl>
    <w:lvl w:ilvl="6" w:tplc="0419000F" w:tentative="1">
      <w:start w:val="1"/>
      <w:numFmt w:val="decimal"/>
      <w:lvlText w:val="%7."/>
      <w:lvlJc w:val="left"/>
      <w:pPr>
        <w:ind w:left="6708" w:hanging="360"/>
      </w:pPr>
      <w:rPr>
        <w:rFonts w:cs="Times New Roman"/>
      </w:rPr>
    </w:lvl>
    <w:lvl w:ilvl="7" w:tplc="04190019" w:tentative="1">
      <w:start w:val="1"/>
      <w:numFmt w:val="lowerLetter"/>
      <w:lvlText w:val="%8."/>
      <w:lvlJc w:val="left"/>
      <w:pPr>
        <w:ind w:left="7428" w:hanging="360"/>
      </w:pPr>
      <w:rPr>
        <w:rFonts w:cs="Times New Roman"/>
      </w:rPr>
    </w:lvl>
    <w:lvl w:ilvl="8" w:tplc="0419001B" w:tentative="1">
      <w:start w:val="1"/>
      <w:numFmt w:val="lowerRoman"/>
      <w:lvlText w:val="%9."/>
      <w:lvlJc w:val="right"/>
      <w:pPr>
        <w:ind w:left="8148" w:hanging="180"/>
      </w:pPr>
      <w:rPr>
        <w:rFonts w:cs="Times New Roman"/>
      </w:rPr>
    </w:lvl>
  </w:abstractNum>
  <w:abstractNum w:abstractNumId="4">
    <w:nsid w:val="07ED3FE8"/>
    <w:multiLevelType w:val="hybridMultilevel"/>
    <w:tmpl w:val="B3FC7DA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7DC006C"/>
    <w:multiLevelType w:val="multilevel"/>
    <w:tmpl w:val="A0845EB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F1C3DFA"/>
    <w:multiLevelType w:val="hybridMultilevel"/>
    <w:tmpl w:val="51104350"/>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32E57BD"/>
    <w:multiLevelType w:val="multilevel"/>
    <w:tmpl w:val="5608FAC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6B94858"/>
    <w:multiLevelType w:val="multilevel"/>
    <w:tmpl w:val="17009F1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FAF1069"/>
    <w:multiLevelType w:val="multilevel"/>
    <w:tmpl w:val="67EE7C5C"/>
    <w:lvl w:ilvl="0">
      <w:start w:val="4"/>
      <w:numFmt w:val="decimal"/>
      <w:lvlText w:val="%1."/>
      <w:lvlJc w:val="left"/>
      <w:pPr>
        <w:ind w:left="360" w:hanging="360"/>
      </w:pPr>
      <w:rPr>
        <w:rFonts w:cs="Times New Roman" w:hint="default"/>
        <w:color w:val="000000"/>
      </w:rPr>
    </w:lvl>
    <w:lvl w:ilvl="1">
      <w:start w:val="6"/>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10">
    <w:nsid w:val="493B255D"/>
    <w:multiLevelType w:val="hybridMultilevel"/>
    <w:tmpl w:val="43267F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F896DEB"/>
    <w:multiLevelType w:val="multilevel"/>
    <w:tmpl w:val="361A00E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50DB37B8"/>
    <w:multiLevelType w:val="hybridMultilevel"/>
    <w:tmpl w:val="95F8F8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1605921"/>
    <w:multiLevelType w:val="multilevel"/>
    <w:tmpl w:val="C9C0827A"/>
    <w:lvl w:ilvl="0">
      <w:start w:val="1"/>
      <w:numFmt w:val="decimal"/>
      <w:lvlText w:val="%1."/>
      <w:lvlJc w:val="left"/>
      <w:pPr>
        <w:ind w:left="1636" w:hanging="360"/>
      </w:pPr>
      <w:rPr>
        <w:rFonts w:cs="Times New Roman" w:hint="default"/>
        <w:color w:val="000000"/>
      </w:rPr>
    </w:lvl>
    <w:lvl w:ilvl="1">
      <w:start w:val="2"/>
      <w:numFmt w:val="decimal"/>
      <w:isLgl/>
      <w:lvlText w:val="%1.%2."/>
      <w:lvlJc w:val="left"/>
      <w:pPr>
        <w:ind w:left="1996" w:hanging="720"/>
      </w:pPr>
      <w:rPr>
        <w:rFonts w:cs="Times New Roman" w:hint="default"/>
        <w:color w:val="000000"/>
      </w:rPr>
    </w:lvl>
    <w:lvl w:ilvl="2">
      <w:start w:val="1"/>
      <w:numFmt w:val="decimal"/>
      <w:isLgl/>
      <w:lvlText w:val="%1.%2.%3."/>
      <w:lvlJc w:val="left"/>
      <w:pPr>
        <w:ind w:left="1996" w:hanging="720"/>
      </w:pPr>
      <w:rPr>
        <w:rFonts w:cs="Times New Roman" w:hint="default"/>
        <w:color w:val="000000"/>
      </w:rPr>
    </w:lvl>
    <w:lvl w:ilvl="3">
      <w:start w:val="1"/>
      <w:numFmt w:val="decimal"/>
      <w:isLgl/>
      <w:lvlText w:val="%1.%2.%3.%4."/>
      <w:lvlJc w:val="left"/>
      <w:pPr>
        <w:ind w:left="2356" w:hanging="1080"/>
      </w:pPr>
      <w:rPr>
        <w:rFonts w:cs="Times New Roman" w:hint="default"/>
        <w:color w:val="000000"/>
      </w:rPr>
    </w:lvl>
    <w:lvl w:ilvl="4">
      <w:start w:val="1"/>
      <w:numFmt w:val="decimal"/>
      <w:isLgl/>
      <w:lvlText w:val="%1.%2.%3.%4.%5."/>
      <w:lvlJc w:val="left"/>
      <w:pPr>
        <w:ind w:left="2356" w:hanging="1080"/>
      </w:pPr>
      <w:rPr>
        <w:rFonts w:cs="Times New Roman" w:hint="default"/>
        <w:color w:val="000000"/>
      </w:rPr>
    </w:lvl>
    <w:lvl w:ilvl="5">
      <w:start w:val="1"/>
      <w:numFmt w:val="decimal"/>
      <w:isLgl/>
      <w:lvlText w:val="%1.%2.%3.%4.%5.%6."/>
      <w:lvlJc w:val="left"/>
      <w:pPr>
        <w:ind w:left="2716" w:hanging="1440"/>
      </w:pPr>
      <w:rPr>
        <w:rFonts w:cs="Times New Roman" w:hint="default"/>
        <w:color w:val="000000"/>
      </w:rPr>
    </w:lvl>
    <w:lvl w:ilvl="6">
      <w:start w:val="1"/>
      <w:numFmt w:val="decimal"/>
      <w:isLgl/>
      <w:lvlText w:val="%1.%2.%3.%4.%5.%6.%7."/>
      <w:lvlJc w:val="left"/>
      <w:pPr>
        <w:ind w:left="2716" w:hanging="1440"/>
      </w:pPr>
      <w:rPr>
        <w:rFonts w:cs="Times New Roman" w:hint="default"/>
        <w:color w:val="000000"/>
      </w:rPr>
    </w:lvl>
    <w:lvl w:ilvl="7">
      <w:start w:val="1"/>
      <w:numFmt w:val="decimal"/>
      <w:isLgl/>
      <w:lvlText w:val="%1.%2.%3.%4.%5.%6.%7.%8."/>
      <w:lvlJc w:val="left"/>
      <w:pPr>
        <w:ind w:left="3076" w:hanging="1800"/>
      </w:pPr>
      <w:rPr>
        <w:rFonts w:cs="Times New Roman" w:hint="default"/>
        <w:color w:val="000000"/>
      </w:rPr>
    </w:lvl>
    <w:lvl w:ilvl="8">
      <w:start w:val="1"/>
      <w:numFmt w:val="decimal"/>
      <w:isLgl/>
      <w:lvlText w:val="%1.%2.%3.%4.%5.%6.%7.%8.%9."/>
      <w:lvlJc w:val="left"/>
      <w:pPr>
        <w:ind w:left="3436" w:hanging="2160"/>
      </w:pPr>
      <w:rPr>
        <w:rFonts w:cs="Times New Roman" w:hint="default"/>
        <w:color w:val="000000"/>
      </w:rPr>
    </w:lvl>
  </w:abstractNum>
  <w:abstractNum w:abstractNumId="14">
    <w:nsid w:val="6A237BC5"/>
    <w:multiLevelType w:val="multilevel"/>
    <w:tmpl w:val="2724EAB0"/>
    <w:lvl w:ilvl="0">
      <w:start w:val="3"/>
      <w:numFmt w:val="decimal"/>
      <w:lvlText w:val="%1."/>
      <w:lvlJc w:val="left"/>
      <w:pPr>
        <w:ind w:left="420" w:hanging="42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73822350"/>
    <w:multiLevelType w:val="multilevel"/>
    <w:tmpl w:val="DC2C47FA"/>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739F5F45"/>
    <w:multiLevelType w:val="multilevel"/>
    <w:tmpl w:val="3AC4C8F2"/>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
  </w:num>
  <w:num w:numId="2">
    <w:abstractNumId w:val="10"/>
  </w:num>
  <w:num w:numId="3">
    <w:abstractNumId w:val="4"/>
  </w:num>
  <w:num w:numId="4">
    <w:abstractNumId w:val="12"/>
  </w:num>
  <w:num w:numId="5">
    <w:abstractNumId w:val="6"/>
  </w:num>
  <w:num w:numId="6">
    <w:abstractNumId w:val="13"/>
  </w:num>
  <w:num w:numId="7">
    <w:abstractNumId w:val="7"/>
  </w:num>
  <w:num w:numId="8">
    <w:abstractNumId w:val="5"/>
  </w:num>
  <w:num w:numId="9">
    <w:abstractNumId w:val="1"/>
  </w:num>
  <w:num w:numId="10">
    <w:abstractNumId w:val="2"/>
  </w:num>
  <w:num w:numId="11">
    <w:abstractNumId w:val="15"/>
  </w:num>
  <w:num w:numId="12">
    <w:abstractNumId w:val="11"/>
  </w:num>
  <w:num w:numId="13">
    <w:abstractNumId w:val="8"/>
  </w:num>
  <w:num w:numId="14">
    <w:abstractNumId w:val="14"/>
  </w:num>
  <w:num w:numId="15">
    <w:abstractNumId w:val="9"/>
  </w:num>
  <w:num w:numId="16">
    <w:abstractNumId w:val="16"/>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9"/>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2336"/>
    <w:rsid w:val="000005A1"/>
    <w:rsid w:val="0000074C"/>
    <w:rsid w:val="0000103C"/>
    <w:rsid w:val="00002616"/>
    <w:rsid w:val="00002831"/>
    <w:rsid w:val="000031E2"/>
    <w:rsid w:val="00004278"/>
    <w:rsid w:val="000049DB"/>
    <w:rsid w:val="00004F3E"/>
    <w:rsid w:val="00005428"/>
    <w:rsid w:val="000054FF"/>
    <w:rsid w:val="00006524"/>
    <w:rsid w:val="000077F9"/>
    <w:rsid w:val="00007F89"/>
    <w:rsid w:val="0001043A"/>
    <w:rsid w:val="00011A86"/>
    <w:rsid w:val="00011AB2"/>
    <w:rsid w:val="00012376"/>
    <w:rsid w:val="00012D47"/>
    <w:rsid w:val="00012E5F"/>
    <w:rsid w:val="00012E84"/>
    <w:rsid w:val="00012EDC"/>
    <w:rsid w:val="00013036"/>
    <w:rsid w:val="000130DC"/>
    <w:rsid w:val="00013186"/>
    <w:rsid w:val="00013DAE"/>
    <w:rsid w:val="0001470E"/>
    <w:rsid w:val="00015F04"/>
    <w:rsid w:val="00015F99"/>
    <w:rsid w:val="00016153"/>
    <w:rsid w:val="000167A7"/>
    <w:rsid w:val="00016FC3"/>
    <w:rsid w:val="000202AE"/>
    <w:rsid w:val="00021A2D"/>
    <w:rsid w:val="00022545"/>
    <w:rsid w:val="0002256F"/>
    <w:rsid w:val="00022918"/>
    <w:rsid w:val="000229AB"/>
    <w:rsid w:val="00023524"/>
    <w:rsid w:val="00023A8D"/>
    <w:rsid w:val="00023DFB"/>
    <w:rsid w:val="0002408B"/>
    <w:rsid w:val="00024184"/>
    <w:rsid w:val="0002461F"/>
    <w:rsid w:val="00025FAE"/>
    <w:rsid w:val="00026273"/>
    <w:rsid w:val="00026569"/>
    <w:rsid w:val="00026EA4"/>
    <w:rsid w:val="00027229"/>
    <w:rsid w:val="0002724A"/>
    <w:rsid w:val="00027250"/>
    <w:rsid w:val="00027360"/>
    <w:rsid w:val="0002784E"/>
    <w:rsid w:val="00027A95"/>
    <w:rsid w:val="00027ED9"/>
    <w:rsid w:val="00030187"/>
    <w:rsid w:val="000302C9"/>
    <w:rsid w:val="00030548"/>
    <w:rsid w:val="00030B4A"/>
    <w:rsid w:val="00031417"/>
    <w:rsid w:val="00031524"/>
    <w:rsid w:val="000315A6"/>
    <w:rsid w:val="00031681"/>
    <w:rsid w:val="00031AF3"/>
    <w:rsid w:val="0003222A"/>
    <w:rsid w:val="00032C64"/>
    <w:rsid w:val="00032F96"/>
    <w:rsid w:val="0003300F"/>
    <w:rsid w:val="00033AE0"/>
    <w:rsid w:val="00033BCF"/>
    <w:rsid w:val="00033E24"/>
    <w:rsid w:val="000341FD"/>
    <w:rsid w:val="0003599D"/>
    <w:rsid w:val="00036555"/>
    <w:rsid w:val="000371AE"/>
    <w:rsid w:val="00037A16"/>
    <w:rsid w:val="000400CC"/>
    <w:rsid w:val="00040100"/>
    <w:rsid w:val="00040A61"/>
    <w:rsid w:val="0004133F"/>
    <w:rsid w:val="00041661"/>
    <w:rsid w:val="000423DE"/>
    <w:rsid w:val="00042B19"/>
    <w:rsid w:val="00043632"/>
    <w:rsid w:val="00043840"/>
    <w:rsid w:val="00043CD9"/>
    <w:rsid w:val="00044629"/>
    <w:rsid w:val="00044658"/>
    <w:rsid w:val="00044A4C"/>
    <w:rsid w:val="0004503C"/>
    <w:rsid w:val="000450C6"/>
    <w:rsid w:val="00045234"/>
    <w:rsid w:val="00045E79"/>
    <w:rsid w:val="00046813"/>
    <w:rsid w:val="00046C2F"/>
    <w:rsid w:val="00047517"/>
    <w:rsid w:val="00047BB2"/>
    <w:rsid w:val="00047BBB"/>
    <w:rsid w:val="00050018"/>
    <w:rsid w:val="00050312"/>
    <w:rsid w:val="0005116F"/>
    <w:rsid w:val="00051423"/>
    <w:rsid w:val="00051AA6"/>
    <w:rsid w:val="00051EA1"/>
    <w:rsid w:val="00052366"/>
    <w:rsid w:val="000528D3"/>
    <w:rsid w:val="0005422D"/>
    <w:rsid w:val="000546AD"/>
    <w:rsid w:val="000547AF"/>
    <w:rsid w:val="000547BD"/>
    <w:rsid w:val="00054949"/>
    <w:rsid w:val="00054C84"/>
    <w:rsid w:val="00055446"/>
    <w:rsid w:val="00055813"/>
    <w:rsid w:val="00055975"/>
    <w:rsid w:val="00056C5F"/>
    <w:rsid w:val="00056DE4"/>
    <w:rsid w:val="000571A7"/>
    <w:rsid w:val="00057667"/>
    <w:rsid w:val="00057794"/>
    <w:rsid w:val="00057822"/>
    <w:rsid w:val="00060062"/>
    <w:rsid w:val="000613EA"/>
    <w:rsid w:val="0006174E"/>
    <w:rsid w:val="00062E0B"/>
    <w:rsid w:val="00063C80"/>
    <w:rsid w:val="00065459"/>
    <w:rsid w:val="0006566C"/>
    <w:rsid w:val="000664B0"/>
    <w:rsid w:val="00067215"/>
    <w:rsid w:val="0006779C"/>
    <w:rsid w:val="00067A3E"/>
    <w:rsid w:val="00067E0D"/>
    <w:rsid w:val="0007080D"/>
    <w:rsid w:val="000710B3"/>
    <w:rsid w:val="00071F39"/>
    <w:rsid w:val="000720AE"/>
    <w:rsid w:val="000732AA"/>
    <w:rsid w:val="000742A3"/>
    <w:rsid w:val="00074F1D"/>
    <w:rsid w:val="00075128"/>
    <w:rsid w:val="0007524E"/>
    <w:rsid w:val="000763AD"/>
    <w:rsid w:val="000764E8"/>
    <w:rsid w:val="0007683A"/>
    <w:rsid w:val="00076CB8"/>
    <w:rsid w:val="0007717C"/>
    <w:rsid w:val="00077648"/>
    <w:rsid w:val="0008075D"/>
    <w:rsid w:val="000808EB"/>
    <w:rsid w:val="00080C1F"/>
    <w:rsid w:val="000813F5"/>
    <w:rsid w:val="000819F0"/>
    <w:rsid w:val="00081B8A"/>
    <w:rsid w:val="000826AE"/>
    <w:rsid w:val="0008281F"/>
    <w:rsid w:val="00083321"/>
    <w:rsid w:val="00083759"/>
    <w:rsid w:val="00083855"/>
    <w:rsid w:val="00083C15"/>
    <w:rsid w:val="000842EE"/>
    <w:rsid w:val="00084307"/>
    <w:rsid w:val="000847EE"/>
    <w:rsid w:val="000847F5"/>
    <w:rsid w:val="00085564"/>
    <w:rsid w:val="00087419"/>
    <w:rsid w:val="00087CE5"/>
    <w:rsid w:val="000901D6"/>
    <w:rsid w:val="000906B2"/>
    <w:rsid w:val="0009077E"/>
    <w:rsid w:val="000911AF"/>
    <w:rsid w:val="0009194F"/>
    <w:rsid w:val="00092372"/>
    <w:rsid w:val="000933DE"/>
    <w:rsid w:val="000936A3"/>
    <w:rsid w:val="0009488F"/>
    <w:rsid w:val="00094DFB"/>
    <w:rsid w:val="000951F7"/>
    <w:rsid w:val="000953E6"/>
    <w:rsid w:val="000969F2"/>
    <w:rsid w:val="00096C87"/>
    <w:rsid w:val="000A137A"/>
    <w:rsid w:val="000A19E3"/>
    <w:rsid w:val="000A24F8"/>
    <w:rsid w:val="000A29DA"/>
    <w:rsid w:val="000A2B97"/>
    <w:rsid w:val="000A2E85"/>
    <w:rsid w:val="000A43F5"/>
    <w:rsid w:val="000A4995"/>
    <w:rsid w:val="000A52B5"/>
    <w:rsid w:val="000A657F"/>
    <w:rsid w:val="000A6A2D"/>
    <w:rsid w:val="000A7DF0"/>
    <w:rsid w:val="000B011D"/>
    <w:rsid w:val="000B0472"/>
    <w:rsid w:val="000B079E"/>
    <w:rsid w:val="000B0BD1"/>
    <w:rsid w:val="000B191A"/>
    <w:rsid w:val="000B2C9B"/>
    <w:rsid w:val="000B3680"/>
    <w:rsid w:val="000B39ED"/>
    <w:rsid w:val="000B3AA7"/>
    <w:rsid w:val="000B3E56"/>
    <w:rsid w:val="000B3ED1"/>
    <w:rsid w:val="000B3FBC"/>
    <w:rsid w:val="000B45DD"/>
    <w:rsid w:val="000B464F"/>
    <w:rsid w:val="000B5E90"/>
    <w:rsid w:val="000B644A"/>
    <w:rsid w:val="000B6FD1"/>
    <w:rsid w:val="000B7608"/>
    <w:rsid w:val="000B7A45"/>
    <w:rsid w:val="000B7BF5"/>
    <w:rsid w:val="000B7EC9"/>
    <w:rsid w:val="000C0266"/>
    <w:rsid w:val="000C091D"/>
    <w:rsid w:val="000C257F"/>
    <w:rsid w:val="000C2C67"/>
    <w:rsid w:val="000C2C97"/>
    <w:rsid w:val="000C3531"/>
    <w:rsid w:val="000C3C57"/>
    <w:rsid w:val="000C4010"/>
    <w:rsid w:val="000C559E"/>
    <w:rsid w:val="000C55BB"/>
    <w:rsid w:val="000C6147"/>
    <w:rsid w:val="000C615B"/>
    <w:rsid w:val="000C6238"/>
    <w:rsid w:val="000C6EA5"/>
    <w:rsid w:val="000D04EE"/>
    <w:rsid w:val="000D0623"/>
    <w:rsid w:val="000D083C"/>
    <w:rsid w:val="000D0F0B"/>
    <w:rsid w:val="000D142A"/>
    <w:rsid w:val="000D19BF"/>
    <w:rsid w:val="000D1B5E"/>
    <w:rsid w:val="000D3177"/>
    <w:rsid w:val="000D34F4"/>
    <w:rsid w:val="000D3A74"/>
    <w:rsid w:val="000D425C"/>
    <w:rsid w:val="000D480B"/>
    <w:rsid w:val="000D49D7"/>
    <w:rsid w:val="000D4A5D"/>
    <w:rsid w:val="000D4B99"/>
    <w:rsid w:val="000D5161"/>
    <w:rsid w:val="000D6AE0"/>
    <w:rsid w:val="000D6F2F"/>
    <w:rsid w:val="000D700F"/>
    <w:rsid w:val="000D7223"/>
    <w:rsid w:val="000E021C"/>
    <w:rsid w:val="000E0468"/>
    <w:rsid w:val="000E0971"/>
    <w:rsid w:val="000E0B2E"/>
    <w:rsid w:val="000E11D2"/>
    <w:rsid w:val="000E1C27"/>
    <w:rsid w:val="000E2E3A"/>
    <w:rsid w:val="000E4161"/>
    <w:rsid w:val="000E433F"/>
    <w:rsid w:val="000E44C3"/>
    <w:rsid w:val="000E457A"/>
    <w:rsid w:val="000E4A73"/>
    <w:rsid w:val="000E4BC6"/>
    <w:rsid w:val="000E51CB"/>
    <w:rsid w:val="000E5207"/>
    <w:rsid w:val="000E5D4E"/>
    <w:rsid w:val="000E642D"/>
    <w:rsid w:val="000E6F78"/>
    <w:rsid w:val="000E7066"/>
    <w:rsid w:val="000E76D4"/>
    <w:rsid w:val="000F0608"/>
    <w:rsid w:val="000F1BA9"/>
    <w:rsid w:val="000F2603"/>
    <w:rsid w:val="000F295F"/>
    <w:rsid w:val="000F2A63"/>
    <w:rsid w:val="000F2C40"/>
    <w:rsid w:val="000F311F"/>
    <w:rsid w:val="000F334B"/>
    <w:rsid w:val="000F436C"/>
    <w:rsid w:val="000F4861"/>
    <w:rsid w:val="000F4AD1"/>
    <w:rsid w:val="000F4EE8"/>
    <w:rsid w:val="000F4F55"/>
    <w:rsid w:val="000F5293"/>
    <w:rsid w:val="000F7056"/>
    <w:rsid w:val="000F7734"/>
    <w:rsid w:val="0010200E"/>
    <w:rsid w:val="00104EC6"/>
    <w:rsid w:val="00104FD6"/>
    <w:rsid w:val="00105C72"/>
    <w:rsid w:val="00105D7F"/>
    <w:rsid w:val="00105E15"/>
    <w:rsid w:val="00106019"/>
    <w:rsid w:val="00106486"/>
    <w:rsid w:val="001071E2"/>
    <w:rsid w:val="001071F8"/>
    <w:rsid w:val="0010722E"/>
    <w:rsid w:val="001103DA"/>
    <w:rsid w:val="001104E8"/>
    <w:rsid w:val="0011176B"/>
    <w:rsid w:val="001121C7"/>
    <w:rsid w:val="00112332"/>
    <w:rsid w:val="00112A23"/>
    <w:rsid w:val="001132D8"/>
    <w:rsid w:val="0011336D"/>
    <w:rsid w:val="00113612"/>
    <w:rsid w:val="00114C34"/>
    <w:rsid w:val="00114D5E"/>
    <w:rsid w:val="00115AD0"/>
    <w:rsid w:val="00115B91"/>
    <w:rsid w:val="001178E8"/>
    <w:rsid w:val="00117D80"/>
    <w:rsid w:val="00117FCC"/>
    <w:rsid w:val="00120384"/>
    <w:rsid w:val="0012182D"/>
    <w:rsid w:val="00121FCE"/>
    <w:rsid w:val="00122152"/>
    <w:rsid w:val="0012216D"/>
    <w:rsid w:val="00122562"/>
    <w:rsid w:val="001227C6"/>
    <w:rsid w:val="00123713"/>
    <w:rsid w:val="00124E1B"/>
    <w:rsid w:val="00125C41"/>
    <w:rsid w:val="00125FF6"/>
    <w:rsid w:val="00126615"/>
    <w:rsid w:val="001266E0"/>
    <w:rsid w:val="00126D49"/>
    <w:rsid w:val="001274DF"/>
    <w:rsid w:val="001278A3"/>
    <w:rsid w:val="00127CAD"/>
    <w:rsid w:val="00127D90"/>
    <w:rsid w:val="00130310"/>
    <w:rsid w:val="00130838"/>
    <w:rsid w:val="00130882"/>
    <w:rsid w:val="00130B91"/>
    <w:rsid w:val="00131158"/>
    <w:rsid w:val="001321F1"/>
    <w:rsid w:val="001325BE"/>
    <w:rsid w:val="001328ED"/>
    <w:rsid w:val="001330A2"/>
    <w:rsid w:val="00133A49"/>
    <w:rsid w:val="00133D20"/>
    <w:rsid w:val="001348C5"/>
    <w:rsid w:val="001350DD"/>
    <w:rsid w:val="00135E7B"/>
    <w:rsid w:val="00136770"/>
    <w:rsid w:val="00136891"/>
    <w:rsid w:val="001371D2"/>
    <w:rsid w:val="001373C3"/>
    <w:rsid w:val="00137C2D"/>
    <w:rsid w:val="00140825"/>
    <w:rsid w:val="00141218"/>
    <w:rsid w:val="0014155F"/>
    <w:rsid w:val="00141894"/>
    <w:rsid w:val="0014199A"/>
    <w:rsid w:val="0014221E"/>
    <w:rsid w:val="00143742"/>
    <w:rsid w:val="001443EE"/>
    <w:rsid w:val="00144942"/>
    <w:rsid w:val="00144A79"/>
    <w:rsid w:val="00145796"/>
    <w:rsid w:val="001462A3"/>
    <w:rsid w:val="00146B9B"/>
    <w:rsid w:val="00146FE2"/>
    <w:rsid w:val="00147369"/>
    <w:rsid w:val="001473BD"/>
    <w:rsid w:val="00147441"/>
    <w:rsid w:val="00147A7C"/>
    <w:rsid w:val="00147CC8"/>
    <w:rsid w:val="00147DEC"/>
    <w:rsid w:val="00150AD3"/>
    <w:rsid w:val="00150F88"/>
    <w:rsid w:val="0015131A"/>
    <w:rsid w:val="00152654"/>
    <w:rsid w:val="0015293A"/>
    <w:rsid w:val="00152998"/>
    <w:rsid w:val="00154160"/>
    <w:rsid w:val="00154AD7"/>
    <w:rsid w:val="00154AD9"/>
    <w:rsid w:val="00154D38"/>
    <w:rsid w:val="00154D67"/>
    <w:rsid w:val="00154FC1"/>
    <w:rsid w:val="00155055"/>
    <w:rsid w:val="0015518B"/>
    <w:rsid w:val="001555CE"/>
    <w:rsid w:val="001559C4"/>
    <w:rsid w:val="001562F0"/>
    <w:rsid w:val="00156B04"/>
    <w:rsid w:val="00157504"/>
    <w:rsid w:val="00157D5C"/>
    <w:rsid w:val="0016097C"/>
    <w:rsid w:val="001617AB"/>
    <w:rsid w:val="00161862"/>
    <w:rsid w:val="00161CDF"/>
    <w:rsid w:val="00161EB5"/>
    <w:rsid w:val="001622E9"/>
    <w:rsid w:val="001628E5"/>
    <w:rsid w:val="00162E7D"/>
    <w:rsid w:val="00162F47"/>
    <w:rsid w:val="00163939"/>
    <w:rsid w:val="00163E36"/>
    <w:rsid w:val="0016485A"/>
    <w:rsid w:val="00164898"/>
    <w:rsid w:val="00165C32"/>
    <w:rsid w:val="001670FC"/>
    <w:rsid w:val="0016787D"/>
    <w:rsid w:val="001678B6"/>
    <w:rsid w:val="00167D9F"/>
    <w:rsid w:val="00167DB8"/>
    <w:rsid w:val="00167EF3"/>
    <w:rsid w:val="00170549"/>
    <w:rsid w:val="00171AE7"/>
    <w:rsid w:val="00171DE6"/>
    <w:rsid w:val="00172D0B"/>
    <w:rsid w:val="00172E72"/>
    <w:rsid w:val="00172ED5"/>
    <w:rsid w:val="001735D9"/>
    <w:rsid w:val="00174D93"/>
    <w:rsid w:val="00174F29"/>
    <w:rsid w:val="00175D0F"/>
    <w:rsid w:val="00176659"/>
    <w:rsid w:val="00176B69"/>
    <w:rsid w:val="00176FC5"/>
    <w:rsid w:val="00177019"/>
    <w:rsid w:val="001779B1"/>
    <w:rsid w:val="00181093"/>
    <w:rsid w:val="00181AA7"/>
    <w:rsid w:val="0018229B"/>
    <w:rsid w:val="0018245E"/>
    <w:rsid w:val="00182CF0"/>
    <w:rsid w:val="001833D4"/>
    <w:rsid w:val="001835C2"/>
    <w:rsid w:val="0018379A"/>
    <w:rsid w:val="0018415E"/>
    <w:rsid w:val="001844FA"/>
    <w:rsid w:val="00184886"/>
    <w:rsid w:val="0018496C"/>
    <w:rsid w:val="00184CCE"/>
    <w:rsid w:val="00184D82"/>
    <w:rsid w:val="001852A8"/>
    <w:rsid w:val="001853C0"/>
    <w:rsid w:val="0018552B"/>
    <w:rsid w:val="00185731"/>
    <w:rsid w:val="00186275"/>
    <w:rsid w:val="00186ABC"/>
    <w:rsid w:val="001870DB"/>
    <w:rsid w:val="0018760A"/>
    <w:rsid w:val="00187CD0"/>
    <w:rsid w:val="001901E8"/>
    <w:rsid w:val="0019160B"/>
    <w:rsid w:val="00191DC6"/>
    <w:rsid w:val="00193811"/>
    <w:rsid w:val="00194340"/>
    <w:rsid w:val="0019523C"/>
    <w:rsid w:val="00196866"/>
    <w:rsid w:val="0019691A"/>
    <w:rsid w:val="001A1705"/>
    <w:rsid w:val="001A2B48"/>
    <w:rsid w:val="001A345E"/>
    <w:rsid w:val="001A3552"/>
    <w:rsid w:val="001A44F8"/>
    <w:rsid w:val="001A4BA4"/>
    <w:rsid w:val="001A4D3B"/>
    <w:rsid w:val="001A4FA2"/>
    <w:rsid w:val="001A55D9"/>
    <w:rsid w:val="001A5A62"/>
    <w:rsid w:val="001A74C4"/>
    <w:rsid w:val="001A7621"/>
    <w:rsid w:val="001B01A1"/>
    <w:rsid w:val="001B096D"/>
    <w:rsid w:val="001B0FB4"/>
    <w:rsid w:val="001B107D"/>
    <w:rsid w:val="001B1449"/>
    <w:rsid w:val="001B17AF"/>
    <w:rsid w:val="001B228B"/>
    <w:rsid w:val="001B345C"/>
    <w:rsid w:val="001B564D"/>
    <w:rsid w:val="001B5683"/>
    <w:rsid w:val="001B56AD"/>
    <w:rsid w:val="001B5839"/>
    <w:rsid w:val="001B75C3"/>
    <w:rsid w:val="001C012D"/>
    <w:rsid w:val="001C05CA"/>
    <w:rsid w:val="001C07EB"/>
    <w:rsid w:val="001C0888"/>
    <w:rsid w:val="001C131C"/>
    <w:rsid w:val="001C2BB0"/>
    <w:rsid w:val="001C35FA"/>
    <w:rsid w:val="001C414E"/>
    <w:rsid w:val="001C42F2"/>
    <w:rsid w:val="001C47B5"/>
    <w:rsid w:val="001C4FEE"/>
    <w:rsid w:val="001C5843"/>
    <w:rsid w:val="001C593E"/>
    <w:rsid w:val="001C617D"/>
    <w:rsid w:val="001C6CAC"/>
    <w:rsid w:val="001D06A2"/>
    <w:rsid w:val="001D0C3C"/>
    <w:rsid w:val="001D1AE5"/>
    <w:rsid w:val="001D1C3F"/>
    <w:rsid w:val="001D1D21"/>
    <w:rsid w:val="001D1EDA"/>
    <w:rsid w:val="001D20FB"/>
    <w:rsid w:val="001D289C"/>
    <w:rsid w:val="001D3294"/>
    <w:rsid w:val="001D3974"/>
    <w:rsid w:val="001D3A79"/>
    <w:rsid w:val="001D3AF7"/>
    <w:rsid w:val="001D3EAA"/>
    <w:rsid w:val="001D3FA5"/>
    <w:rsid w:val="001D470A"/>
    <w:rsid w:val="001D4EB3"/>
    <w:rsid w:val="001D541F"/>
    <w:rsid w:val="001D5620"/>
    <w:rsid w:val="001D5661"/>
    <w:rsid w:val="001D64D7"/>
    <w:rsid w:val="001D694F"/>
    <w:rsid w:val="001D70B1"/>
    <w:rsid w:val="001D73CE"/>
    <w:rsid w:val="001D7899"/>
    <w:rsid w:val="001D7E1C"/>
    <w:rsid w:val="001D7E43"/>
    <w:rsid w:val="001E0E33"/>
    <w:rsid w:val="001E10A6"/>
    <w:rsid w:val="001E2B03"/>
    <w:rsid w:val="001E32D2"/>
    <w:rsid w:val="001E32FD"/>
    <w:rsid w:val="001E3409"/>
    <w:rsid w:val="001E351E"/>
    <w:rsid w:val="001E4289"/>
    <w:rsid w:val="001E474E"/>
    <w:rsid w:val="001E4A12"/>
    <w:rsid w:val="001E58DA"/>
    <w:rsid w:val="001E5C85"/>
    <w:rsid w:val="001E5EE2"/>
    <w:rsid w:val="001E652C"/>
    <w:rsid w:val="001E6BFE"/>
    <w:rsid w:val="001E6C32"/>
    <w:rsid w:val="001F0853"/>
    <w:rsid w:val="001F109F"/>
    <w:rsid w:val="001F1957"/>
    <w:rsid w:val="001F20B3"/>
    <w:rsid w:val="001F2101"/>
    <w:rsid w:val="001F23B4"/>
    <w:rsid w:val="001F2FB8"/>
    <w:rsid w:val="001F43A6"/>
    <w:rsid w:val="001F5885"/>
    <w:rsid w:val="001F74E0"/>
    <w:rsid w:val="00200477"/>
    <w:rsid w:val="00200BAF"/>
    <w:rsid w:val="00200BF0"/>
    <w:rsid w:val="00200D38"/>
    <w:rsid w:val="002012F0"/>
    <w:rsid w:val="00201445"/>
    <w:rsid w:val="002015A1"/>
    <w:rsid w:val="002015DF"/>
    <w:rsid w:val="0020176B"/>
    <w:rsid w:val="00202D13"/>
    <w:rsid w:val="002051CE"/>
    <w:rsid w:val="0020521F"/>
    <w:rsid w:val="00205D01"/>
    <w:rsid w:val="002065F3"/>
    <w:rsid w:val="002066AE"/>
    <w:rsid w:val="002074FB"/>
    <w:rsid w:val="00210157"/>
    <w:rsid w:val="0021053F"/>
    <w:rsid w:val="002106DB"/>
    <w:rsid w:val="00210D76"/>
    <w:rsid w:val="002120C6"/>
    <w:rsid w:val="00212A3D"/>
    <w:rsid w:val="00212FAA"/>
    <w:rsid w:val="00212FFF"/>
    <w:rsid w:val="00213316"/>
    <w:rsid w:val="00213DE5"/>
    <w:rsid w:val="00214660"/>
    <w:rsid w:val="00214684"/>
    <w:rsid w:val="00214685"/>
    <w:rsid w:val="00214AC6"/>
    <w:rsid w:val="00214D31"/>
    <w:rsid w:val="002151C7"/>
    <w:rsid w:val="00216826"/>
    <w:rsid w:val="0021769F"/>
    <w:rsid w:val="00217B8E"/>
    <w:rsid w:val="00217C08"/>
    <w:rsid w:val="00217DB9"/>
    <w:rsid w:val="00220228"/>
    <w:rsid w:val="00220863"/>
    <w:rsid w:val="00220AC3"/>
    <w:rsid w:val="00220D4E"/>
    <w:rsid w:val="00220DE5"/>
    <w:rsid w:val="00220E0B"/>
    <w:rsid w:val="00220F90"/>
    <w:rsid w:val="00221211"/>
    <w:rsid w:val="002215C6"/>
    <w:rsid w:val="00221FAE"/>
    <w:rsid w:val="00223C2D"/>
    <w:rsid w:val="0022412A"/>
    <w:rsid w:val="00224838"/>
    <w:rsid w:val="00224839"/>
    <w:rsid w:val="00224F54"/>
    <w:rsid w:val="00226DF5"/>
    <w:rsid w:val="0022702A"/>
    <w:rsid w:val="002274D2"/>
    <w:rsid w:val="002279FC"/>
    <w:rsid w:val="002306D0"/>
    <w:rsid w:val="002317A8"/>
    <w:rsid w:val="00231E50"/>
    <w:rsid w:val="00231E70"/>
    <w:rsid w:val="00231F62"/>
    <w:rsid w:val="0023277E"/>
    <w:rsid w:val="002332D3"/>
    <w:rsid w:val="0023396E"/>
    <w:rsid w:val="00234EA9"/>
    <w:rsid w:val="00235F2E"/>
    <w:rsid w:val="002368CC"/>
    <w:rsid w:val="00236B5A"/>
    <w:rsid w:val="00237118"/>
    <w:rsid w:val="00237979"/>
    <w:rsid w:val="00237AFA"/>
    <w:rsid w:val="00237ED7"/>
    <w:rsid w:val="00241FCE"/>
    <w:rsid w:val="00242237"/>
    <w:rsid w:val="00242B50"/>
    <w:rsid w:val="00243CFE"/>
    <w:rsid w:val="00243FE9"/>
    <w:rsid w:val="00244A55"/>
    <w:rsid w:val="00244E2C"/>
    <w:rsid w:val="00245E98"/>
    <w:rsid w:val="00246402"/>
    <w:rsid w:val="00246987"/>
    <w:rsid w:val="00246F4C"/>
    <w:rsid w:val="002474EA"/>
    <w:rsid w:val="00247E5E"/>
    <w:rsid w:val="00250E46"/>
    <w:rsid w:val="00251A18"/>
    <w:rsid w:val="00251F51"/>
    <w:rsid w:val="00252C03"/>
    <w:rsid w:val="00252D3E"/>
    <w:rsid w:val="00252DEC"/>
    <w:rsid w:val="00253433"/>
    <w:rsid w:val="0025436D"/>
    <w:rsid w:val="002545C3"/>
    <w:rsid w:val="0025532C"/>
    <w:rsid w:val="00255D84"/>
    <w:rsid w:val="002561BD"/>
    <w:rsid w:val="002563E0"/>
    <w:rsid w:val="00257571"/>
    <w:rsid w:val="0025761F"/>
    <w:rsid w:val="002600D9"/>
    <w:rsid w:val="00260889"/>
    <w:rsid w:val="00261938"/>
    <w:rsid w:val="00262391"/>
    <w:rsid w:val="002626AE"/>
    <w:rsid w:val="00262B0F"/>
    <w:rsid w:val="00262CD5"/>
    <w:rsid w:val="00263261"/>
    <w:rsid w:val="00263FBC"/>
    <w:rsid w:val="00264568"/>
    <w:rsid w:val="00264EAB"/>
    <w:rsid w:val="00266956"/>
    <w:rsid w:val="002677DF"/>
    <w:rsid w:val="00267FF7"/>
    <w:rsid w:val="0027016D"/>
    <w:rsid w:val="00270278"/>
    <w:rsid w:val="002702B5"/>
    <w:rsid w:val="00270770"/>
    <w:rsid w:val="00270E7D"/>
    <w:rsid w:val="00272645"/>
    <w:rsid w:val="00272947"/>
    <w:rsid w:val="00273E57"/>
    <w:rsid w:val="00274626"/>
    <w:rsid w:val="00274ABF"/>
    <w:rsid w:val="00274CB7"/>
    <w:rsid w:val="00274DF9"/>
    <w:rsid w:val="00275290"/>
    <w:rsid w:val="00275667"/>
    <w:rsid w:val="002757D5"/>
    <w:rsid w:val="00275B27"/>
    <w:rsid w:val="00275CBB"/>
    <w:rsid w:val="0027726F"/>
    <w:rsid w:val="00277EF3"/>
    <w:rsid w:val="0028013F"/>
    <w:rsid w:val="002807B3"/>
    <w:rsid w:val="00280950"/>
    <w:rsid w:val="0028104D"/>
    <w:rsid w:val="00281D4A"/>
    <w:rsid w:val="00281DE1"/>
    <w:rsid w:val="0028335F"/>
    <w:rsid w:val="00283D76"/>
    <w:rsid w:val="00283E84"/>
    <w:rsid w:val="00283F15"/>
    <w:rsid w:val="00284E8D"/>
    <w:rsid w:val="00285641"/>
    <w:rsid w:val="00285A50"/>
    <w:rsid w:val="00286061"/>
    <w:rsid w:val="00286072"/>
    <w:rsid w:val="00287E07"/>
    <w:rsid w:val="0029002C"/>
    <w:rsid w:val="00290066"/>
    <w:rsid w:val="0029034C"/>
    <w:rsid w:val="00290AA5"/>
    <w:rsid w:val="002918ED"/>
    <w:rsid w:val="00291902"/>
    <w:rsid w:val="002928B0"/>
    <w:rsid w:val="00292DF1"/>
    <w:rsid w:val="00293A99"/>
    <w:rsid w:val="002945C8"/>
    <w:rsid w:val="00294BE9"/>
    <w:rsid w:val="00294D51"/>
    <w:rsid w:val="002955B4"/>
    <w:rsid w:val="002959A6"/>
    <w:rsid w:val="00295A21"/>
    <w:rsid w:val="00295EAA"/>
    <w:rsid w:val="002966DE"/>
    <w:rsid w:val="00297041"/>
    <w:rsid w:val="00297EE2"/>
    <w:rsid w:val="002A0088"/>
    <w:rsid w:val="002A0C03"/>
    <w:rsid w:val="002A1382"/>
    <w:rsid w:val="002A139A"/>
    <w:rsid w:val="002A144F"/>
    <w:rsid w:val="002A16AE"/>
    <w:rsid w:val="002A1797"/>
    <w:rsid w:val="002A1855"/>
    <w:rsid w:val="002A19CA"/>
    <w:rsid w:val="002A1C19"/>
    <w:rsid w:val="002A1C44"/>
    <w:rsid w:val="002A2068"/>
    <w:rsid w:val="002A3001"/>
    <w:rsid w:val="002A3356"/>
    <w:rsid w:val="002A4160"/>
    <w:rsid w:val="002A4651"/>
    <w:rsid w:val="002A4681"/>
    <w:rsid w:val="002A5D78"/>
    <w:rsid w:val="002A5DCF"/>
    <w:rsid w:val="002A64A8"/>
    <w:rsid w:val="002A6DC3"/>
    <w:rsid w:val="002A6F6A"/>
    <w:rsid w:val="002A72D6"/>
    <w:rsid w:val="002A79B6"/>
    <w:rsid w:val="002B0173"/>
    <w:rsid w:val="002B0212"/>
    <w:rsid w:val="002B0481"/>
    <w:rsid w:val="002B132C"/>
    <w:rsid w:val="002B1964"/>
    <w:rsid w:val="002B1A6A"/>
    <w:rsid w:val="002B1B12"/>
    <w:rsid w:val="002B1D0F"/>
    <w:rsid w:val="002B2CC4"/>
    <w:rsid w:val="002B369F"/>
    <w:rsid w:val="002B3DF0"/>
    <w:rsid w:val="002B41A1"/>
    <w:rsid w:val="002B4C1C"/>
    <w:rsid w:val="002B5A99"/>
    <w:rsid w:val="002B5DF6"/>
    <w:rsid w:val="002B7765"/>
    <w:rsid w:val="002C063C"/>
    <w:rsid w:val="002C0F51"/>
    <w:rsid w:val="002C0F6E"/>
    <w:rsid w:val="002C3E14"/>
    <w:rsid w:val="002C4C5E"/>
    <w:rsid w:val="002C5310"/>
    <w:rsid w:val="002C5CB7"/>
    <w:rsid w:val="002C7257"/>
    <w:rsid w:val="002C78B5"/>
    <w:rsid w:val="002C7D6E"/>
    <w:rsid w:val="002D0654"/>
    <w:rsid w:val="002D31B2"/>
    <w:rsid w:val="002D3834"/>
    <w:rsid w:val="002D3E2C"/>
    <w:rsid w:val="002D44C8"/>
    <w:rsid w:val="002D505A"/>
    <w:rsid w:val="002D50E0"/>
    <w:rsid w:val="002D53A5"/>
    <w:rsid w:val="002D580A"/>
    <w:rsid w:val="002D6FB4"/>
    <w:rsid w:val="002D7025"/>
    <w:rsid w:val="002D78B6"/>
    <w:rsid w:val="002D7B50"/>
    <w:rsid w:val="002E046E"/>
    <w:rsid w:val="002E13BB"/>
    <w:rsid w:val="002E15B2"/>
    <w:rsid w:val="002E17CB"/>
    <w:rsid w:val="002E23D3"/>
    <w:rsid w:val="002E29E4"/>
    <w:rsid w:val="002E302F"/>
    <w:rsid w:val="002E36D2"/>
    <w:rsid w:val="002E3A21"/>
    <w:rsid w:val="002E42B5"/>
    <w:rsid w:val="002E4343"/>
    <w:rsid w:val="002E457A"/>
    <w:rsid w:val="002E4705"/>
    <w:rsid w:val="002E49C9"/>
    <w:rsid w:val="002E4DBE"/>
    <w:rsid w:val="002E4F40"/>
    <w:rsid w:val="002E5919"/>
    <w:rsid w:val="002E67A6"/>
    <w:rsid w:val="002E6A52"/>
    <w:rsid w:val="002E7080"/>
    <w:rsid w:val="002F0082"/>
    <w:rsid w:val="002F0510"/>
    <w:rsid w:val="002F0E82"/>
    <w:rsid w:val="002F1D89"/>
    <w:rsid w:val="002F2250"/>
    <w:rsid w:val="002F3122"/>
    <w:rsid w:val="002F3565"/>
    <w:rsid w:val="002F3E98"/>
    <w:rsid w:val="002F4271"/>
    <w:rsid w:val="002F464B"/>
    <w:rsid w:val="002F4888"/>
    <w:rsid w:val="002F5B57"/>
    <w:rsid w:val="002F6923"/>
    <w:rsid w:val="002F6D59"/>
    <w:rsid w:val="002F6E5F"/>
    <w:rsid w:val="002F6ECD"/>
    <w:rsid w:val="002F7764"/>
    <w:rsid w:val="002F7E9F"/>
    <w:rsid w:val="00300374"/>
    <w:rsid w:val="00300740"/>
    <w:rsid w:val="00300CC3"/>
    <w:rsid w:val="00300D06"/>
    <w:rsid w:val="00300FBE"/>
    <w:rsid w:val="0030181E"/>
    <w:rsid w:val="00301E6D"/>
    <w:rsid w:val="003022F8"/>
    <w:rsid w:val="00302D38"/>
    <w:rsid w:val="003034F9"/>
    <w:rsid w:val="00303A59"/>
    <w:rsid w:val="00304020"/>
    <w:rsid w:val="003046E9"/>
    <w:rsid w:val="00304EEB"/>
    <w:rsid w:val="003056BF"/>
    <w:rsid w:val="00305DEB"/>
    <w:rsid w:val="00305E79"/>
    <w:rsid w:val="00305FC2"/>
    <w:rsid w:val="00306303"/>
    <w:rsid w:val="0030650C"/>
    <w:rsid w:val="00306F9B"/>
    <w:rsid w:val="00306FFF"/>
    <w:rsid w:val="00307372"/>
    <w:rsid w:val="00307CC1"/>
    <w:rsid w:val="00310A59"/>
    <w:rsid w:val="00310F74"/>
    <w:rsid w:val="003127CE"/>
    <w:rsid w:val="00313688"/>
    <w:rsid w:val="00313DB1"/>
    <w:rsid w:val="003140A5"/>
    <w:rsid w:val="00314125"/>
    <w:rsid w:val="003142E0"/>
    <w:rsid w:val="0031490E"/>
    <w:rsid w:val="00315393"/>
    <w:rsid w:val="003155ED"/>
    <w:rsid w:val="00315B27"/>
    <w:rsid w:val="003172A5"/>
    <w:rsid w:val="00317655"/>
    <w:rsid w:val="00320983"/>
    <w:rsid w:val="00320B1E"/>
    <w:rsid w:val="0032207A"/>
    <w:rsid w:val="00322092"/>
    <w:rsid w:val="003228DB"/>
    <w:rsid w:val="00324591"/>
    <w:rsid w:val="00324BD2"/>
    <w:rsid w:val="00324CCB"/>
    <w:rsid w:val="00324E1D"/>
    <w:rsid w:val="003254E1"/>
    <w:rsid w:val="00325B61"/>
    <w:rsid w:val="0032683D"/>
    <w:rsid w:val="003269B1"/>
    <w:rsid w:val="00326CCA"/>
    <w:rsid w:val="0032722F"/>
    <w:rsid w:val="0032767B"/>
    <w:rsid w:val="00327BC3"/>
    <w:rsid w:val="003313D9"/>
    <w:rsid w:val="00331642"/>
    <w:rsid w:val="003319CF"/>
    <w:rsid w:val="00331C9C"/>
    <w:rsid w:val="0033201C"/>
    <w:rsid w:val="00332219"/>
    <w:rsid w:val="00332EED"/>
    <w:rsid w:val="00332F2A"/>
    <w:rsid w:val="0033320F"/>
    <w:rsid w:val="00333670"/>
    <w:rsid w:val="003337A9"/>
    <w:rsid w:val="00333C7D"/>
    <w:rsid w:val="0033417A"/>
    <w:rsid w:val="00334494"/>
    <w:rsid w:val="0033493E"/>
    <w:rsid w:val="00334BFB"/>
    <w:rsid w:val="0033518A"/>
    <w:rsid w:val="00335A52"/>
    <w:rsid w:val="00335EE6"/>
    <w:rsid w:val="003366C5"/>
    <w:rsid w:val="0033699A"/>
    <w:rsid w:val="00337496"/>
    <w:rsid w:val="003377FF"/>
    <w:rsid w:val="00340088"/>
    <w:rsid w:val="00341A0D"/>
    <w:rsid w:val="00341AA2"/>
    <w:rsid w:val="00342AD5"/>
    <w:rsid w:val="00342BE2"/>
    <w:rsid w:val="003435B9"/>
    <w:rsid w:val="00343C07"/>
    <w:rsid w:val="00343F60"/>
    <w:rsid w:val="00344DF0"/>
    <w:rsid w:val="00346170"/>
    <w:rsid w:val="00347073"/>
    <w:rsid w:val="00350C52"/>
    <w:rsid w:val="003511F5"/>
    <w:rsid w:val="003519DF"/>
    <w:rsid w:val="003520FC"/>
    <w:rsid w:val="0035227C"/>
    <w:rsid w:val="00352994"/>
    <w:rsid w:val="003536B2"/>
    <w:rsid w:val="00353A31"/>
    <w:rsid w:val="00353E4E"/>
    <w:rsid w:val="00353FBD"/>
    <w:rsid w:val="00353FC7"/>
    <w:rsid w:val="0035454F"/>
    <w:rsid w:val="0035486B"/>
    <w:rsid w:val="00354AE8"/>
    <w:rsid w:val="003551C8"/>
    <w:rsid w:val="00355C8C"/>
    <w:rsid w:val="00357C23"/>
    <w:rsid w:val="00357EDD"/>
    <w:rsid w:val="00361428"/>
    <w:rsid w:val="0036160A"/>
    <w:rsid w:val="00361684"/>
    <w:rsid w:val="00361EA4"/>
    <w:rsid w:val="00361F8A"/>
    <w:rsid w:val="00362073"/>
    <w:rsid w:val="00362535"/>
    <w:rsid w:val="00363038"/>
    <w:rsid w:val="00363AB4"/>
    <w:rsid w:val="00363EC5"/>
    <w:rsid w:val="00364E6C"/>
    <w:rsid w:val="0036501A"/>
    <w:rsid w:val="00365029"/>
    <w:rsid w:val="00365F20"/>
    <w:rsid w:val="003660F3"/>
    <w:rsid w:val="00366DD2"/>
    <w:rsid w:val="003672DA"/>
    <w:rsid w:val="003677F2"/>
    <w:rsid w:val="00367A50"/>
    <w:rsid w:val="0037132F"/>
    <w:rsid w:val="00372524"/>
    <w:rsid w:val="00372883"/>
    <w:rsid w:val="003729A5"/>
    <w:rsid w:val="00373304"/>
    <w:rsid w:val="00373D13"/>
    <w:rsid w:val="00375456"/>
    <w:rsid w:val="0037563A"/>
    <w:rsid w:val="003758E0"/>
    <w:rsid w:val="00375A94"/>
    <w:rsid w:val="0037715B"/>
    <w:rsid w:val="003805D4"/>
    <w:rsid w:val="00380B4A"/>
    <w:rsid w:val="00380FD9"/>
    <w:rsid w:val="003814A6"/>
    <w:rsid w:val="0038176E"/>
    <w:rsid w:val="00381C41"/>
    <w:rsid w:val="00381EEB"/>
    <w:rsid w:val="00381F37"/>
    <w:rsid w:val="00382457"/>
    <w:rsid w:val="00382E39"/>
    <w:rsid w:val="00383303"/>
    <w:rsid w:val="0038462F"/>
    <w:rsid w:val="00384FED"/>
    <w:rsid w:val="00385750"/>
    <w:rsid w:val="003868DA"/>
    <w:rsid w:val="0039039F"/>
    <w:rsid w:val="00390C1D"/>
    <w:rsid w:val="003911A1"/>
    <w:rsid w:val="00391D1F"/>
    <w:rsid w:val="00391DCF"/>
    <w:rsid w:val="00391E51"/>
    <w:rsid w:val="00392A9C"/>
    <w:rsid w:val="00392AAA"/>
    <w:rsid w:val="003933C7"/>
    <w:rsid w:val="00393830"/>
    <w:rsid w:val="003940F4"/>
    <w:rsid w:val="00394AAB"/>
    <w:rsid w:val="00394BBE"/>
    <w:rsid w:val="00394F90"/>
    <w:rsid w:val="00395037"/>
    <w:rsid w:val="003952C6"/>
    <w:rsid w:val="00395D61"/>
    <w:rsid w:val="0039745B"/>
    <w:rsid w:val="00397590"/>
    <w:rsid w:val="00397EDB"/>
    <w:rsid w:val="00397FF9"/>
    <w:rsid w:val="003A0035"/>
    <w:rsid w:val="003A0A10"/>
    <w:rsid w:val="003A18D6"/>
    <w:rsid w:val="003A20DB"/>
    <w:rsid w:val="003A2843"/>
    <w:rsid w:val="003A2970"/>
    <w:rsid w:val="003A2A9E"/>
    <w:rsid w:val="003A3FDA"/>
    <w:rsid w:val="003A4074"/>
    <w:rsid w:val="003A426C"/>
    <w:rsid w:val="003A4852"/>
    <w:rsid w:val="003A4B63"/>
    <w:rsid w:val="003A5005"/>
    <w:rsid w:val="003A526A"/>
    <w:rsid w:val="003A637F"/>
    <w:rsid w:val="003A6457"/>
    <w:rsid w:val="003A6574"/>
    <w:rsid w:val="003A70A7"/>
    <w:rsid w:val="003B0104"/>
    <w:rsid w:val="003B0F4E"/>
    <w:rsid w:val="003B1178"/>
    <w:rsid w:val="003B11C7"/>
    <w:rsid w:val="003B1864"/>
    <w:rsid w:val="003B1899"/>
    <w:rsid w:val="003B2691"/>
    <w:rsid w:val="003B360C"/>
    <w:rsid w:val="003B389C"/>
    <w:rsid w:val="003B39C0"/>
    <w:rsid w:val="003B47E6"/>
    <w:rsid w:val="003B54D9"/>
    <w:rsid w:val="003B5A82"/>
    <w:rsid w:val="003B5DB0"/>
    <w:rsid w:val="003B5E09"/>
    <w:rsid w:val="003B5EE1"/>
    <w:rsid w:val="003B6056"/>
    <w:rsid w:val="003B634B"/>
    <w:rsid w:val="003B660B"/>
    <w:rsid w:val="003B692E"/>
    <w:rsid w:val="003B79DD"/>
    <w:rsid w:val="003C01BD"/>
    <w:rsid w:val="003C01FD"/>
    <w:rsid w:val="003C0239"/>
    <w:rsid w:val="003C034D"/>
    <w:rsid w:val="003C1091"/>
    <w:rsid w:val="003C188B"/>
    <w:rsid w:val="003C1A9C"/>
    <w:rsid w:val="003C2446"/>
    <w:rsid w:val="003C26A4"/>
    <w:rsid w:val="003C3098"/>
    <w:rsid w:val="003C3233"/>
    <w:rsid w:val="003C4295"/>
    <w:rsid w:val="003C49EA"/>
    <w:rsid w:val="003C4FAD"/>
    <w:rsid w:val="003C519C"/>
    <w:rsid w:val="003C5240"/>
    <w:rsid w:val="003C557A"/>
    <w:rsid w:val="003C62BF"/>
    <w:rsid w:val="003C707D"/>
    <w:rsid w:val="003C7302"/>
    <w:rsid w:val="003C792D"/>
    <w:rsid w:val="003C7FFB"/>
    <w:rsid w:val="003D0827"/>
    <w:rsid w:val="003D0FDF"/>
    <w:rsid w:val="003D12DD"/>
    <w:rsid w:val="003D172B"/>
    <w:rsid w:val="003D1942"/>
    <w:rsid w:val="003D1C9F"/>
    <w:rsid w:val="003D206B"/>
    <w:rsid w:val="003D3451"/>
    <w:rsid w:val="003D392D"/>
    <w:rsid w:val="003D39B3"/>
    <w:rsid w:val="003D41F2"/>
    <w:rsid w:val="003D4D57"/>
    <w:rsid w:val="003D50A5"/>
    <w:rsid w:val="003D562A"/>
    <w:rsid w:val="003D5C78"/>
    <w:rsid w:val="003D5F30"/>
    <w:rsid w:val="003D618E"/>
    <w:rsid w:val="003D6627"/>
    <w:rsid w:val="003D742D"/>
    <w:rsid w:val="003D78B4"/>
    <w:rsid w:val="003E0A42"/>
    <w:rsid w:val="003E0E5D"/>
    <w:rsid w:val="003E2517"/>
    <w:rsid w:val="003E26CC"/>
    <w:rsid w:val="003E277C"/>
    <w:rsid w:val="003E2EC6"/>
    <w:rsid w:val="003E2F09"/>
    <w:rsid w:val="003E2F6E"/>
    <w:rsid w:val="003E2FE4"/>
    <w:rsid w:val="003E30EF"/>
    <w:rsid w:val="003E3409"/>
    <w:rsid w:val="003E352B"/>
    <w:rsid w:val="003E39AC"/>
    <w:rsid w:val="003E3F54"/>
    <w:rsid w:val="003E4127"/>
    <w:rsid w:val="003E554B"/>
    <w:rsid w:val="003E5591"/>
    <w:rsid w:val="003E6AAF"/>
    <w:rsid w:val="003E703E"/>
    <w:rsid w:val="003E75B4"/>
    <w:rsid w:val="003E79EC"/>
    <w:rsid w:val="003F0A3E"/>
    <w:rsid w:val="003F0F37"/>
    <w:rsid w:val="003F1604"/>
    <w:rsid w:val="003F1A9A"/>
    <w:rsid w:val="003F1DDE"/>
    <w:rsid w:val="003F1E20"/>
    <w:rsid w:val="003F2810"/>
    <w:rsid w:val="003F2CC6"/>
    <w:rsid w:val="003F4259"/>
    <w:rsid w:val="003F4AB2"/>
    <w:rsid w:val="003F4B78"/>
    <w:rsid w:val="003F4F71"/>
    <w:rsid w:val="003F565E"/>
    <w:rsid w:val="003F571B"/>
    <w:rsid w:val="003F5EE4"/>
    <w:rsid w:val="003F671C"/>
    <w:rsid w:val="003F688D"/>
    <w:rsid w:val="003F73C1"/>
    <w:rsid w:val="003F7FE2"/>
    <w:rsid w:val="004007A9"/>
    <w:rsid w:val="00400CDA"/>
    <w:rsid w:val="00402075"/>
    <w:rsid w:val="0040208F"/>
    <w:rsid w:val="004025C9"/>
    <w:rsid w:val="00402ECF"/>
    <w:rsid w:val="00402F4E"/>
    <w:rsid w:val="00403ED2"/>
    <w:rsid w:val="0040571D"/>
    <w:rsid w:val="00405CA6"/>
    <w:rsid w:val="0040608B"/>
    <w:rsid w:val="004066EB"/>
    <w:rsid w:val="004069C7"/>
    <w:rsid w:val="00407886"/>
    <w:rsid w:val="00407C16"/>
    <w:rsid w:val="00410152"/>
    <w:rsid w:val="00410651"/>
    <w:rsid w:val="0041066E"/>
    <w:rsid w:val="00410996"/>
    <w:rsid w:val="00412097"/>
    <w:rsid w:val="004121DE"/>
    <w:rsid w:val="004122D3"/>
    <w:rsid w:val="00412706"/>
    <w:rsid w:val="00412A63"/>
    <w:rsid w:val="00412E2E"/>
    <w:rsid w:val="00413439"/>
    <w:rsid w:val="00414739"/>
    <w:rsid w:val="00414A3D"/>
    <w:rsid w:val="00414F79"/>
    <w:rsid w:val="004151D6"/>
    <w:rsid w:val="004154A2"/>
    <w:rsid w:val="00415FAA"/>
    <w:rsid w:val="00416322"/>
    <w:rsid w:val="00416610"/>
    <w:rsid w:val="004175C0"/>
    <w:rsid w:val="0041762C"/>
    <w:rsid w:val="00417D7E"/>
    <w:rsid w:val="00420CE4"/>
    <w:rsid w:val="00420F64"/>
    <w:rsid w:val="004216CB"/>
    <w:rsid w:val="00422B68"/>
    <w:rsid w:val="00423305"/>
    <w:rsid w:val="00423E2A"/>
    <w:rsid w:val="0042569F"/>
    <w:rsid w:val="00425C7A"/>
    <w:rsid w:val="0042760D"/>
    <w:rsid w:val="00427A8F"/>
    <w:rsid w:val="00430301"/>
    <w:rsid w:val="0043071C"/>
    <w:rsid w:val="00430BE4"/>
    <w:rsid w:val="00431A6F"/>
    <w:rsid w:val="00431E85"/>
    <w:rsid w:val="00431EEE"/>
    <w:rsid w:val="00432C45"/>
    <w:rsid w:val="00432CE5"/>
    <w:rsid w:val="00434E12"/>
    <w:rsid w:val="00434F1D"/>
    <w:rsid w:val="00436112"/>
    <w:rsid w:val="004361E9"/>
    <w:rsid w:val="004364B7"/>
    <w:rsid w:val="0043670B"/>
    <w:rsid w:val="00436774"/>
    <w:rsid w:val="00437651"/>
    <w:rsid w:val="00437874"/>
    <w:rsid w:val="0044015B"/>
    <w:rsid w:val="004404DD"/>
    <w:rsid w:val="00440843"/>
    <w:rsid w:val="0044203F"/>
    <w:rsid w:val="00442CE4"/>
    <w:rsid w:val="00443206"/>
    <w:rsid w:val="00443C3E"/>
    <w:rsid w:val="0044449B"/>
    <w:rsid w:val="0044487A"/>
    <w:rsid w:val="004468E0"/>
    <w:rsid w:val="004470B0"/>
    <w:rsid w:val="004470B5"/>
    <w:rsid w:val="004470F9"/>
    <w:rsid w:val="00447FE6"/>
    <w:rsid w:val="004500CC"/>
    <w:rsid w:val="00450246"/>
    <w:rsid w:val="0045052A"/>
    <w:rsid w:val="00450832"/>
    <w:rsid w:val="004513FF"/>
    <w:rsid w:val="00451855"/>
    <w:rsid w:val="0045285D"/>
    <w:rsid w:val="00452F8E"/>
    <w:rsid w:val="00453153"/>
    <w:rsid w:val="00453EB7"/>
    <w:rsid w:val="0045581C"/>
    <w:rsid w:val="00455820"/>
    <w:rsid w:val="004559CE"/>
    <w:rsid w:val="00455C87"/>
    <w:rsid w:val="004567F4"/>
    <w:rsid w:val="00456DEF"/>
    <w:rsid w:val="00456F23"/>
    <w:rsid w:val="00457BD8"/>
    <w:rsid w:val="00457D38"/>
    <w:rsid w:val="00457FC3"/>
    <w:rsid w:val="00460BAE"/>
    <w:rsid w:val="00460C6C"/>
    <w:rsid w:val="00461045"/>
    <w:rsid w:val="00461645"/>
    <w:rsid w:val="00462727"/>
    <w:rsid w:val="00462A1E"/>
    <w:rsid w:val="004644B4"/>
    <w:rsid w:val="00464A1F"/>
    <w:rsid w:val="00465703"/>
    <w:rsid w:val="0046674A"/>
    <w:rsid w:val="00466813"/>
    <w:rsid w:val="00466973"/>
    <w:rsid w:val="00466C38"/>
    <w:rsid w:val="00466E63"/>
    <w:rsid w:val="00466EAA"/>
    <w:rsid w:val="00467977"/>
    <w:rsid w:val="00467AD0"/>
    <w:rsid w:val="004704C8"/>
    <w:rsid w:val="00470700"/>
    <w:rsid w:val="00470B9E"/>
    <w:rsid w:val="00470F30"/>
    <w:rsid w:val="004714F4"/>
    <w:rsid w:val="00471773"/>
    <w:rsid w:val="00471CFA"/>
    <w:rsid w:val="004730A6"/>
    <w:rsid w:val="0047335B"/>
    <w:rsid w:val="00473378"/>
    <w:rsid w:val="004740FE"/>
    <w:rsid w:val="00474B89"/>
    <w:rsid w:val="00474DBB"/>
    <w:rsid w:val="004755EF"/>
    <w:rsid w:val="0047597C"/>
    <w:rsid w:val="00475D6C"/>
    <w:rsid w:val="00476670"/>
    <w:rsid w:val="00476A3E"/>
    <w:rsid w:val="00476AE9"/>
    <w:rsid w:val="00476D7F"/>
    <w:rsid w:val="0047706E"/>
    <w:rsid w:val="00477722"/>
    <w:rsid w:val="004804D3"/>
    <w:rsid w:val="00480E73"/>
    <w:rsid w:val="0048137C"/>
    <w:rsid w:val="00482454"/>
    <w:rsid w:val="004826C0"/>
    <w:rsid w:val="00482891"/>
    <w:rsid w:val="00482932"/>
    <w:rsid w:val="00482D20"/>
    <w:rsid w:val="0048464B"/>
    <w:rsid w:val="0048472A"/>
    <w:rsid w:val="00485082"/>
    <w:rsid w:val="00485250"/>
    <w:rsid w:val="00485D1F"/>
    <w:rsid w:val="00486E76"/>
    <w:rsid w:val="0048766A"/>
    <w:rsid w:val="004878D9"/>
    <w:rsid w:val="00487B27"/>
    <w:rsid w:val="00487DF9"/>
    <w:rsid w:val="00487E5A"/>
    <w:rsid w:val="00490B45"/>
    <w:rsid w:val="00491DB1"/>
    <w:rsid w:val="00492528"/>
    <w:rsid w:val="00492D85"/>
    <w:rsid w:val="00493F74"/>
    <w:rsid w:val="00494933"/>
    <w:rsid w:val="00494C8F"/>
    <w:rsid w:val="004964A7"/>
    <w:rsid w:val="00496767"/>
    <w:rsid w:val="00496AD5"/>
    <w:rsid w:val="00496EF4"/>
    <w:rsid w:val="00497336"/>
    <w:rsid w:val="00497A7D"/>
    <w:rsid w:val="004A0120"/>
    <w:rsid w:val="004A04D1"/>
    <w:rsid w:val="004A0FDF"/>
    <w:rsid w:val="004A1074"/>
    <w:rsid w:val="004A254A"/>
    <w:rsid w:val="004A2E3C"/>
    <w:rsid w:val="004A34EC"/>
    <w:rsid w:val="004A4452"/>
    <w:rsid w:val="004A4537"/>
    <w:rsid w:val="004A4777"/>
    <w:rsid w:val="004A4F2E"/>
    <w:rsid w:val="004A4FAA"/>
    <w:rsid w:val="004A5053"/>
    <w:rsid w:val="004A57F8"/>
    <w:rsid w:val="004A57FF"/>
    <w:rsid w:val="004A59AD"/>
    <w:rsid w:val="004A5A32"/>
    <w:rsid w:val="004A5E92"/>
    <w:rsid w:val="004A66D4"/>
    <w:rsid w:val="004A73DF"/>
    <w:rsid w:val="004A794B"/>
    <w:rsid w:val="004A7AB9"/>
    <w:rsid w:val="004A7D54"/>
    <w:rsid w:val="004B1C9F"/>
    <w:rsid w:val="004B2059"/>
    <w:rsid w:val="004B2A6A"/>
    <w:rsid w:val="004B2D25"/>
    <w:rsid w:val="004B3EF5"/>
    <w:rsid w:val="004B4763"/>
    <w:rsid w:val="004B4A15"/>
    <w:rsid w:val="004B50CD"/>
    <w:rsid w:val="004B513A"/>
    <w:rsid w:val="004B5499"/>
    <w:rsid w:val="004B58CB"/>
    <w:rsid w:val="004B68CE"/>
    <w:rsid w:val="004B6993"/>
    <w:rsid w:val="004B6B33"/>
    <w:rsid w:val="004B6FFB"/>
    <w:rsid w:val="004B72C1"/>
    <w:rsid w:val="004B7F51"/>
    <w:rsid w:val="004C1755"/>
    <w:rsid w:val="004C1ADB"/>
    <w:rsid w:val="004C2504"/>
    <w:rsid w:val="004C3912"/>
    <w:rsid w:val="004C3AE9"/>
    <w:rsid w:val="004C3B80"/>
    <w:rsid w:val="004C3FF7"/>
    <w:rsid w:val="004C409A"/>
    <w:rsid w:val="004C44EE"/>
    <w:rsid w:val="004C483A"/>
    <w:rsid w:val="004C48A1"/>
    <w:rsid w:val="004C4AF9"/>
    <w:rsid w:val="004C4CEB"/>
    <w:rsid w:val="004C5F32"/>
    <w:rsid w:val="004C6210"/>
    <w:rsid w:val="004C722D"/>
    <w:rsid w:val="004C7662"/>
    <w:rsid w:val="004C7D22"/>
    <w:rsid w:val="004D04A7"/>
    <w:rsid w:val="004D04BD"/>
    <w:rsid w:val="004D09A1"/>
    <w:rsid w:val="004D0A40"/>
    <w:rsid w:val="004D10E2"/>
    <w:rsid w:val="004D1128"/>
    <w:rsid w:val="004D1665"/>
    <w:rsid w:val="004D167C"/>
    <w:rsid w:val="004D1EEE"/>
    <w:rsid w:val="004D209B"/>
    <w:rsid w:val="004D32A9"/>
    <w:rsid w:val="004D37EE"/>
    <w:rsid w:val="004D46BE"/>
    <w:rsid w:val="004D511D"/>
    <w:rsid w:val="004D64B6"/>
    <w:rsid w:val="004D66BC"/>
    <w:rsid w:val="004D6B2B"/>
    <w:rsid w:val="004E08AE"/>
    <w:rsid w:val="004E0B49"/>
    <w:rsid w:val="004E0B61"/>
    <w:rsid w:val="004E0C97"/>
    <w:rsid w:val="004E16E6"/>
    <w:rsid w:val="004E1B2A"/>
    <w:rsid w:val="004E2575"/>
    <w:rsid w:val="004E2CE5"/>
    <w:rsid w:val="004E2DAC"/>
    <w:rsid w:val="004E33E0"/>
    <w:rsid w:val="004E36B7"/>
    <w:rsid w:val="004E3927"/>
    <w:rsid w:val="004E39DB"/>
    <w:rsid w:val="004E4619"/>
    <w:rsid w:val="004E46FA"/>
    <w:rsid w:val="004E4AA5"/>
    <w:rsid w:val="004E68EA"/>
    <w:rsid w:val="004E7316"/>
    <w:rsid w:val="004E7919"/>
    <w:rsid w:val="004E7E47"/>
    <w:rsid w:val="004F0486"/>
    <w:rsid w:val="004F0EBA"/>
    <w:rsid w:val="004F1338"/>
    <w:rsid w:val="004F20DF"/>
    <w:rsid w:val="004F276C"/>
    <w:rsid w:val="004F2E95"/>
    <w:rsid w:val="004F4114"/>
    <w:rsid w:val="004F49CF"/>
    <w:rsid w:val="004F53A1"/>
    <w:rsid w:val="004F62F0"/>
    <w:rsid w:val="004F66AB"/>
    <w:rsid w:val="004F6C23"/>
    <w:rsid w:val="004F70DC"/>
    <w:rsid w:val="004F730A"/>
    <w:rsid w:val="004F7714"/>
    <w:rsid w:val="00501591"/>
    <w:rsid w:val="005019E5"/>
    <w:rsid w:val="00501FE6"/>
    <w:rsid w:val="0050216C"/>
    <w:rsid w:val="00502BC0"/>
    <w:rsid w:val="00502DC2"/>
    <w:rsid w:val="00502F7E"/>
    <w:rsid w:val="00503E1F"/>
    <w:rsid w:val="00503FF2"/>
    <w:rsid w:val="00504F47"/>
    <w:rsid w:val="00505220"/>
    <w:rsid w:val="00505A97"/>
    <w:rsid w:val="00505CBD"/>
    <w:rsid w:val="00505F67"/>
    <w:rsid w:val="00505FDD"/>
    <w:rsid w:val="005063FD"/>
    <w:rsid w:val="005073B1"/>
    <w:rsid w:val="005074D0"/>
    <w:rsid w:val="00507DF3"/>
    <w:rsid w:val="00507EE8"/>
    <w:rsid w:val="00510423"/>
    <w:rsid w:val="005104A5"/>
    <w:rsid w:val="005104AB"/>
    <w:rsid w:val="00511267"/>
    <w:rsid w:val="0051166F"/>
    <w:rsid w:val="0051216F"/>
    <w:rsid w:val="00512B46"/>
    <w:rsid w:val="00513ABB"/>
    <w:rsid w:val="00513B96"/>
    <w:rsid w:val="005145DD"/>
    <w:rsid w:val="005146C6"/>
    <w:rsid w:val="00514A2A"/>
    <w:rsid w:val="00514E8F"/>
    <w:rsid w:val="00516B4C"/>
    <w:rsid w:val="00516CF3"/>
    <w:rsid w:val="005174E7"/>
    <w:rsid w:val="0052160C"/>
    <w:rsid w:val="00521D72"/>
    <w:rsid w:val="00521D84"/>
    <w:rsid w:val="00521FE3"/>
    <w:rsid w:val="005227E7"/>
    <w:rsid w:val="00523887"/>
    <w:rsid w:val="00523C5E"/>
    <w:rsid w:val="00524003"/>
    <w:rsid w:val="00524299"/>
    <w:rsid w:val="00524594"/>
    <w:rsid w:val="00524A42"/>
    <w:rsid w:val="00524ACA"/>
    <w:rsid w:val="00525216"/>
    <w:rsid w:val="00526546"/>
    <w:rsid w:val="00527DBA"/>
    <w:rsid w:val="005304F8"/>
    <w:rsid w:val="00531594"/>
    <w:rsid w:val="0053278D"/>
    <w:rsid w:val="00532C9C"/>
    <w:rsid w:val="00532D21"/>
    <w:rsid w:val="00532E27"/>
    <w:rsid w:val="0053308C"/>
    <w:rsid w:val="0053397C"/>
    <w:rsid w:val="005339AD"/>
    <w:rsid w:val="005346D6"/>
    <w:rsid w:val="00534E0B"/>
    <w:rsid w:val="005352A0"/>
    <w:rsid w:val="00536EC8"/>
    <w:rsid w:val="00537921"/>
    <w:rsid w:val="00537F50"/>
    <w:rsid w:val="00542123"/>
    <w:rsid w:val="0054270A"/>
    <w:rsid w:val="00542958"/>
    <w:rsid w:val="005440E6"/>
    <w:rsid w:val="00544C7E"/>
    <w:rsid w:val="00544C95"/>
    <w:rsid w:val="00545A78"/>
    <w:rsid w:val="00545D20"/>
    <w:rsid w:val="005462D3"/>
    <w:rsid w:val="005470D6"/>
    <w:rsid w:val="005478B8"/>
    <w:rsid w:val="00547A12"/>
    <w:rsid w:val="00547C1E"/>
    <w:rsid w:val="00547CF1"/>
    <w:rsid w:val="00547F0B"/>
    <w:rsid w:val="005500D3"/>
    <w:rsid w:val="005507D5"/>
    <w:rsid w:val="00550BF4"/>
    <w:rsid w:val="005517B0"/>
    <w:rsid w:val="00551CFD"/>
    <w:rsid w:val="005522A1"/>
    <w:rsid w:val="00552F23"/>
    <w:rsid w:val="00553319"/>
    <w:rsid w:val="005553E5"/>
    <w:rsid w:val="00555DCE"/>
    <w:rsid w:val="00555F2E"/>
    <w:rsid w:val="00555F80"/>
    <w:rsid w:val="0055656F"/>
    <w:rsid w:val="00556718"/>
    <w:rsid w:val="00556F8D"/>
    <w:rsid w:val="0055742E"/>
    <w:rsid w:val="0056046B"/>
    <w:rsid w:val="005607EB"/>
    <w:rsid w:val="005619E7"/>
    <w:rsid w:val="005622E1"/>
    <w:rsid w:val="005622F8"/>
    <w:rsid w:val="0056280F"/>
    <w:rsid w:val="00562A31"/>
    <w:rsid w:val="005635A5"/>
    <w:rsid w:val="005635D3"/>
    <w:rsid w:val="005636A4"/>
    <w:rsid w:val="00563AC3"/>
    <w:rsid w:val="00563F66"/>
    <w:rsid w:val="0056402B"/>
    <w:rsid w:val="00564DE1"/>
    <w:rsid w:val="0056545D"/>
    <w:rsid w:val="00565BB4"/>
    <w:rsid w:val="00567B41"/>
    <w:rsid w:val="0057188F"/>
    <w:rsid w:val="00571BD9"/>
    <w:rsid w:val="0057218B"/>
    <w:rsid w:val="00572B32"/>
    <w:rsid w:val="00572F09"/>
    <w:rsid w:val="005734DF"/>
    <w:rsid w:val="005735C1"/>
    <w:rsid w:val="005746EF"/>
    <w:rsid w:val="00574DB0"/>
    <w:rsid w:val="005751DC"/>
    <w:rsid w:val="00575C16"/>
    <w:rsid w:val="00575D19"/>
    <w:rsid w:val="00576355"/>
    <w:rsid w:val="0057667B"/>
    <w:rsid w:val="005774D6"/>
    <w:rsid w:val="005774ED"/>
    <w:rsid w:val="005808F4"/>
    <w:rsid w:val="00580A31"/>
    <w:rsid w:val="005813AD"/>
    <w:rsid w:val="005816BB"/>
    <w:rsid w:val="005818C7"/>
    <w:rsid w:val="00581FA8"/>
    <w:rsid w:val="00582210"/>
    <w:rsid w:val="00582303"/>
    <w:rsid w:val="00582874"/>
    <w:rsid w:val="00582A55"/>
    <w:rsid w:val="00582BEF"/>
    <w:rsid w:val="00582DB6"/>
    <w:rsid w:val="005835DE"/>
    <w:rsid w:val="00583659"/>
    <w:rsid w:val="00583817"/>
    <w:rsid w:val="00583E1D"/>
    <w:rsid w:val="005840EA"/>
    <w:rsid w:val="00584256"/>
    <w:rsid w:val="00584325"/>
    <w:rsid w:val="0058441C"/>
    <w:rsid w:val="005844D9"/>
    <w:rsid w:val="00586E60"/>
    <w:rsid w:val="00586F60"/>
    <w:rsid w:val="005900C9"/>
    <w:rsid w:val="00590B00"/>
    <w:rsid w:val="0059142D"/>
    <w:rsid w:val="005936D5"/>
    <w:rsid w:val="00593830"/>
    <w:rsid w:val="0059403B"/>
    <w:rsid w:val="0059421A"/>
    <w:rsid w:val="00594240"/>
    <w:rsid w:val="005943CC"/>
    <w:rsid w:val="00596BB0"/>
    <w:rsid w:val="00596C1D"/>
    <w:rsid w:val="00596D52"/>
    <w:rsid w:val="005972C9"/>
    <w:rsid w:val="005977D8"/>
    <w:rsid w:val="00597E68"/>
    <w:rsid w:val="00597F7F"/>
    <w:rsid w:val="005A07C9"/>
    <w:rsid w:val="005A0B1D"/>
    <w:rsid w:val="005A1529"/>
    <w:rsid w:val="005A1F40"/>
    <w:rsid w:val="005A20F3"/>
    <w:rsid w:val="005A27E9"/>
    <w:rsid w:val="005A2FDB"/>
    <w:rsid w:val="005A3301"/>
    <w:rsid w:val="005A382E"/>
    <w:rsid w:val="005A3A4F"/>
    <w:rsid w:val="005A3AE1"/>
    <w:rsid w:val="005A3D00"/>
    <w:rsid w:val="005A4063"/>
    <w:rsid w:val="005A4392"/>
    <w:rsid w:val="005A5413"/>
    <w:rsid w:val="005A5424"/>
    <w:rsid w:val="005A5BB4"/>
    <w:rsid w:val="005A5C50"/>
    <w:rsid w:val="005A5DDC"/>
    <w:rsid w:val="005A65FE"/>
    <w:rsid w:val="005A6AEF"/>
    <w:rsid w:val="005A6C0E"/>
    <w:rsid w:val="005A6EAF"/>
    <w:rsid w:val="005B0B9F"/>
    <w:rsid w:val="005B2C29"/>
    <w:rsid w:val="005B32F2"/>
    <w:rsid w:val="005B3568"/>
    <w:rsid w:val="005B3A27"/>
    <w:rsid w:val="005B481D"/>
    <w:rsid w:val="005B4E26"/>
    <w:rsid w:val="005B64AF"/>
    <w:rsid w:val="005B684F"/>
    <w:rsid w:val="005B6D83"/>
    <w:rsid w:val="005B727C"/>
    <w:rsid w:val="005B7E32"/>
    <w:rsid w:val="005C01D5"/>
    <w:rsid w:val="005C066D"/>
    <w:rsid w:val="005C0E22"/>
    <w:rsid w:val="005C1846"/>
    <w:rsid w:val="005C1B52"/>
    <w:rsid w:val="005C1E84"/>
    <w:rsid w:val="005C325C"/>
    <w:rsid w:val="005C3273"/>
    <w:rsid w:val="005C366B"/>
    <w:rsid w:val="005C39FD"/>
    <w:rsid w:val="005C3DB4"/>
    <w:rsid w:val="005C56A4"/>
    <w:rsid w:val="005C5A28"/>
    <w:rsid w:val="005C5C3A"/>
    <w:rsid w:val="005C5D31"/>
    <w:rsid w:val="005C60D1"/>
    <w:rsid w:val="005C6111"/>
    <w:rsid w:val="005C6B5A"/>
    <w:rsid w:val="005C7B98"/>
    <w:rsid w:val="005D0044"/>
    <w:rsid w:val="005D00C6"/>
    <w:rsid w:val="005D00FF"/>
    <w:rsid w:val="005D0912"/>
    <w:rsid w:val="005D0CFC"/>
    <w:rsid w:val="005D1050"/>
    <w:rsid w:val="005D108A"/>
    <w:rsid w:val="005D1458"/>
    <w:rsid w:val="005D2005"/>
    <w:rsid w:val="005D22F2"/>
    <w:rsid w:val="005D3FAB"/>
    <w:rsid w:val="005D4EED"/>
    <w:rsid w:val="005D5667"/>
    <w:rsid w:val="005D5EBE"/>
    <w:rsid w:val="005D6278"/>
    <w:rsid w:val="005D68DD"/>
    <w:rsid w:val="005D769A"/>
    <w:rsid w:val="005D7EBE"/>
    <w:rsid w:val="005D7EF7"/>
    <w:rsid w:val="005E0A4E"/>
    <w:rsid w:val="005E0AD0"/>
    <w:rsid w:val="005E0EB1"/>
    <w:rsid w:val="005E10B5"/>
    <w:rsid w:val="005E1D30"/>
    <w:rsid w:val="005E25CE"/>
    <w:rsid w:val="005E271A"/>
    <w:rsid w:val="005E2C70"/>
    <w:rsid w:val="005E3F1E"/>
    <w:rsid w:val="005E494A"/>
    <w:rsid w:val="005E5392"/>
    <w:rsid w:val="005E5973"/>
    <w:rsid w:val="005E5B1B"/>
    <w:rsid w:val="005E5DA9"/>
    <w:rsid w:val="005E6301"/>
    <w:rsid w:val="005E6CAC"/>
    <w:rsid w:val="005E70BF"/>
    <w:rsid w:val="005F0200"/>
    <w:rsid w:val="005F0FBE"/>
    <w:rsid w:val="005F120F"/>
    <w:rsid w:val="005F16E9"/>
    <w:rsid w:val="005F19F2"/>
    <w:rsid w:val="005F2C17"/>
    <w:rsid w:val="005F3A22"/>
    <w:rsid w:val="005F43DA"/>
    <w:rsid w:val="005F4515"/>
    <w:rsid w:val="005F4853"/>
    <w:rsid w:val="005F4D2B"/>
    <w:rsid w:val="005F4D90"/>
    <w:rsid w:val="005F5149"/>
    <w:rsid w:val="005F5A90"/>
    <w:rsid w:val="005F6A38"/>
    <w:rsid w:val="005F7DA0"/>
    <w:rsid w:val="00600432"/>
    <w:rsid w:val="00601A2A"/>
    <w:rsid w:val="00602838"/>
    <w:rsid w:val="00603025"/>
    <w:rsid w:val="006032DD"/>
    <w:rsid w:val="006042B8"/>
    <w:rsid w:val="00604A6A"/>
    <w:rsid w:val="00606412"/>
    <w:rsid w:val="006100F9"/>
    <w:rsid w:val="00610E4A"/>
    <w:rsid w:val="00611485"/>
    <w:rsid w:val="00611498"/>
    <w:rsid w:val="0061178D"/>
    <w:rsid w:val="00611848"/>
    <w:rsid w:val="00612BCE"/>
    <w:rsid w:val="00612D0B"/>
    <w:rsid w:val="00612F16"/>
    <w:rsid w:val="006135D9"/>
    <w:rsid w:val="006139FA"/>
    <w:rsid w:val="006140E1"/>
    <w:rsid w:val="00615ADF"/>
    <w:rsid w:val="006160C4"/>
    <w:rsid w:val="00616128"/>
    <w:rsid w:val="006168D7"/>
    <w:rsid w:val="00616B96"/>
    <w:rsid w:val="00616C8D"/>
    <w:rsid w:val="00616E0C"/>
    <w:rsid w:val="00616F76"/>
    <w:rsid w:val="00620F7D"/>
    <w:rsid w:val="006215A1"/>
    <w:rsid w:val="00621DA9"/>
    <w:rsid w:val="006226D5"/>
    <w:rsid w:val="00622B06"/>
    <w:rsid w:val="00622E3B"/>
    <w:rsid w:val="006237A0"/>
    <w:rsid w:val="00623C6E"/>
    <w:rsid w:val="0062463D"/>
    <w:rsid w:val="00625204"/>
    <w:rsid w:val="0062576F"/>
    <w:rsid w:val="00625A18"/>
    <w:rsid w:val="00626C67"/>
    <w:rsid w:val="00626D72"/>
    <w:rsid w:val="00626F3C"/>
    <w:rsid w:val="00626FDA"/>
    <w:rsid w:val="00626FDF"/>
    <w:rsid w:val="006275D1"/>
    <w:rsid w:val="006277D2"/>
    <w:rsid w:val="00630597"/>
    <w:rsid w:val="00630AE9"/>
    <w:rsid w:val="00630C09"/>
    <w:rsid w:val="006313C6"/>
    <w:rsid w:val="00631526"/>
    <w:rsid w:val="006317C0"/>
    <w:rsid w:val="00631C59"/>
    <w:rsid w:val="00631C9F"/>
    <w:rsid w:val="00631F4D"/>
    <w:rsid w:val="00632880"/>
    <w:rsid w:val="00632DE9"/>
    <w:rsid w:val="006330A5"/>
    <w:rsid w:val="0063378A"/>
    <w:rsid w:val="0063394F"/>
    <w:rsid w:val="00633E4F"/>
    <w:rsid w:val="00633FC3"/>
    <w:rsid w:val="00634620"/>
    <w:rsid w:val="00634F95"/>
    <w:rsid w:val="0063599E"/>
    <w:rsid w:val="00641325"/>
    <w:rsid w:val="006413E6"/>
    <w:rsid w:val="00642DF1"/>
    <w:rsid w:val="006430B1"/>
    <w:rsid w:val="0064312C"/>
    <w:rsid w:val="006434DB"/>
    <w:rsid w:val="00643D2E"/>
    <w:rsid w:val="00644C2D"/>
    <w:rsid w:val="006458D5"/>
    <w:rsid w:val="00645B69"/>
    <w:rsid w:val="00645B92"/>
    <w:rsid w:val="00645D37"/>
    <w:rsid w:val="00646D91"/>
    <w:rsid w:val="00646FA6"/>
    <w:rsid w:val="00647210"/>
    <w:rsid w:val="00647869"/>
    <w:rsid w:val="006504B5"/>
    <w:rsid w:val="00650B2B"/>
    <w:rsid w:val="0065127E"/>
    <w:rsid w:val="006517BF"/>
    <w:rsid w:val="00651A47"/>
    <w:rsid w:val="00651F14"/>
    <w:rsid w:val="00653B33"/>
    <w:rsid w:val="00654040"/>
    <w:rsid w:val="0065420A"/>
    <w:rsid w:val="006542FF"/>
    <w:rsid w:val="006543E9"/>
    <w:rsid w:val="006555EC"/>
    <w:rsid w:val="00655D2C"/>
    <w:rsid w:val="00655E06"/>
    <w:rsid w:val="00656121"/>
    <w:rsid w:val="00656421"/>
    <w:rsid w:val="00656534"/>
    <w:rsid w:val="006565CB"/>
    <w:rsid w:val="00656B62"/>
    <w:rsid w:val="00656F11"/>
    <w:rsid w:val="006576D1"/>
    <w:rsid w:val="00660E86"/>
    <w:rsid w:val="00661338"/>
    <w:rsid w:val="006614D4"/>
    <w:rsid w:val="00661560"/>
    <w:rsid w:val="006617E3"/>
    <w:rsid w:val="00663206"/>
    <w:rsid w:val="006632FF"/>
    <w:rsid w:val="00663A81"/>
    <w:rsid w:val="00663BB9"/>
    <w:rsid w:val="00663E25"/>
    <w:rsid w:val="00664841"/>
    <w:rsid w:val="00664E55"/>
    <w:rsid w:val="00665137"/>
    <w:rsid w:val="00665600"/>
    <w:rsid w:val="00665628"/>
    <w:rsid w:val="00665B96"/>
    <w:rsid w:val="0066656B"/>
    <w:rsid w:val="00667BFF"/>
    <w:rsid w:val="00667EBE"/>
    <w:rsid w:val="00667FCD"/>
    <w:rsid w:val="00670A2F"/>
    <w:rsid w:val="00670CAF"/>
    <w:rsid w:val="00671033"/>
    <w:rsid w:val="00671670"/>
    <w:rsid w:val="0067225D"/>
    <w:rsid w:val="006728AF"/>
    <w:rsid w:val="006728B5"/>
    <w:rsid w:val="00672DFD"/>
    <w:rsid w:val="00673778"/>
    <w:rsid w:val="00674175"/>
    <w:rsid w:val="00674F7E"/>
    <w:rsid w:val="00676594"/>
    <w:rsid w:val="006765AC"/>
    <w:rsid w:val="00676EE5"/>
    <w:rsid w:val="006773A7"/>
    <w:rsid w:val="0068034D"/>
    <w:rsid w:val="00680518"/>
    <w:rsid w:val="00680681"/>
    <w:rsid w:val="00681205"/>
    <w:rsid w:val="00681EA1"/>
    <w:rsid w:val="00681F7E"/>
    <w:rsid w:val="006829F0"/>
    <w:rsid w:val="00684AF1"/>
    <w:rsid w:val="00685A76"/>
    <w:rsid w:val="00685BDE"/>
    <w:rsid w:val="00686487"/>
    <w:rsid w:val="006866F1"/>
    <w:rsid w:val="00687623"/>
    <w:rsid w:val="00687B75"/>
    <w:rsid w:val="0069038A"/>
    <w:rsid w:val="006904F5"/>
    <w:rsid w:val="00690EAE"/>
    <w:rsid w:val="00691363"/>
    <w:rsid w:val="00691597"/>
    <w:rsid w:val="00691844"/>
    <w:rsid w:val="00691B2B"/>
    <w:rsid w:val="00691F66"/>
    <w:rsid w:val="00692FCF"/>
    <w:rsid w:val="00693516"/>
    <w:rsid w:val="00694192"/>
    <w:rsid w:val="006944A8"/>
    <w:rsid w:val="00694EC0"/>
    <w:rsid w:val="0069676A"/>
    <w:rsid w:val="00696E00"/>
    <w:rsid w:val="00697280"/>
    <w:rsid w:val="00697B59"/>
    <w:rsid w:val="006A04B9"/>
    <w:rsid w:val="006A06D1"/>
    <w:rsid w:val="006A0777"/>
    <w:rsid w:val="006A0CD6"/>
    <w:rsid w:val="006A1370"/>
    <w:rsid w:val="006A1C6D"/>
    <w:rsid w:val="006A41F5"/>
    <w:rsid w:val="006A422B"/>
    <w:rsid w:val="006A5051"/>
    <w:rsid w:val="006A5273"/>
    <w:rsid w:val="006A55A1"/>
    <w:rsid w:val="006A5B0A"/>
    <w:rsid w:val="006A63C8"/>
    <w:rsid w:val="006A6902"/>
    <w:rsid w:val="006A7D4C"/>
    <w:rsid w:val="006B115D"/>
    <w:rsid w:val="006B1423"/>
    <w:rsid w:val="006B2591"/>
    <w:rsid w:val="006B296E"/>
    <w:rsid w:val="006B2A29"/>
    <w:rsid w:val="006B2AAB"/>
    <w:rsid w:val="006B3280"/>
    <w:rsid w:val="006B3709"/>
    <w:rsid w:val="006B3A72"/>
    <w:rsid w:val="006B3DB0"/>
    <w:rsid w:val="006B4EF3"/>
    <w:rsid w:val="006B52C0"/>
    <w:rsid w:val="006B5731"/>
    <w:rsid w:val="006B5C30"/>
    <w:rsid w:val="006B6841"/>
    <w:rsid w:val="006B68E2"/>
    <w:rsid w:val="006B6B62"/>
    <w:rsid w:val="006B6CD9"/>
    <w:rsid w:val="006B6F5F"/>
    <w:rsid w:val="006B7141"/>
    <w:rsid w:val="006C0216"/>
    <w:rsid w:val="006C16A4"/>
    <w:rsid w:val="006C1849"/>
    <w:rsid w:val="006C22A5"/>
    <w:rsid w:val="006C2B7B"/>
    <w:rsid w:val="006C2C56"/>
    <w:rsid w:val="006C46FA"/>
    <w:rsid w:val="006C5162"/>
    <w:rsid w:val="006C5B6B"/>
    <w:rsid w:val="006C5D9D"/>
    <w:rsid w:val="006C6860"/>
    <w:rsid w:val="006C6CE3"/>
    <w:rsid w:val="006D029D"/>
    <w:rsid w:val="006D0F85"/>
    <w:rsid w:val="006D1463"/>
    <w:rsid w:val="006D1513"/>
    <w:rsid w:val="006D236D"/>
    <w:rsid w:val="006D2381"/>
    <w:rsid w:val="006D2A99"/>
    <w:rsid w:val="006D2EBA"/>
    <w:rsid w:val="006D36C4"/>
    <w:rsid w:val="006D37A5"/>
    <w:rsid w:val="006D3A6D"/>
    <w:rsid w:val="006D3CCF"/>
    <w:rsid w:val="006D3E52"/>
    <w:rsid w:val="006D4FA9"/>
    <w:rsid w:val="006D535E"/>
    <w:rsid w:val="006D5D3B"/>
    <w:rsid w:val="006D66E6"/>
    <w:rsid w:val="006D6A0C"/>
    <w:rsid w:val="006D773A"/>
    <w:rsid w:val="006E1207"/>
    <w:rsid w:val="006E1A7F"/>
    <w:rsid w:val="006E1AF3"/>
    <w:rsid w:val="006E1EC9"/>
    <w:rsid w:val="006E1EE6"/>
    <w:rsid w:val="006E273E"/>
    <w:rsid w:val="006E2782"/>
    <w:rsid w:val="006E27ED"/>
    <w:rsid w:val="006E29A7"/>
    <w:rsid w:val="006E3179"/>
    <w:rsid w:val="006E34D3"/>
    <w:rsid w:val="006E4007"/>
    <w:rsid w:val="006E4109"/>
    <w:rsid w:val="006E4C0C"/>
    <w:rsid w:val="006E6566"/>
    <w:rsid w:val="006E6A77"/>
    <w:rsid w:val="006E6B4F"/>
    <w:rsid w:val="006E749D"/>
    <w:rsid w:val="006E7D03"/>
    <w:rsid w:val="006E7D68"/>
    <w:rsid w:val="006F0308"/>
    <w:rsid w:val="006F0B82"/>
    <w:rsid w:val="006F1031"/>
    <w:rsid w:val="006F12E9"/>
    <w:rsid w:val="006F1476"/>
    <w:rsid w:val="006F1B0A"/>
    <w:rsid w:val="006F1F7A"/>
    <w:rsid w:val="006F25D2"/>
    <w:rsid w:val="006F3E69"/>
    <w:rsid w:val="006F522E"/>
    <w:rsid w:val="006F549D"/>
    <w:rsid w:val="006F5B1B"/>
    <w:rsid w:val="006F61F5"/>
    <w:rsid w:val="006F7432"/>
    <w:rsid w:val="006F7BD0"/>
    <w:rsid w:val="006F7EC0"/>
    <w:rsid w:val="006F7EFC"/>
    <w:rsid w:val="00700B3C"/>
    <w:rsid w:val="00701285"/>
    <w:rsid w:val="0070182D"/>
    <w:rsid w:val="00701C6F"/>
    <w:rsid w:val="0070205A"/>
    <w:rsid w:val="00702709"/>
    <w:rsid w:val="00702DDE"/>
    <w:rsid w:val="00704291"/>
    <w:rsid w:val="00704A94"/>
    <w:rsid w:val="00704B3C"/>
    <w:rsid w:val="00704D1A"/>
    <w:rsid w:val="0070561A"/>
    <w:rsid w:val="0070669C"/>
    <w:rsid w:val="00706B3C"/>
    <w:rsid w:val="007070DC"/>
    <w:rsid w:val="007072C8"/>
    <w:rsid w:val="00707BB0"/>
    <w:rsid w:val="00710981"/>
    <w:rsid w:val="00710EA1"/>
    <w:rsid w:val="007114EA"/>
    <w:rsid w:val="00711753"/>
    <w:rsid w:val="00711B60"/>
    <w:rsid w:val="00713316"/>
    <w:rsid w:val="007143AA"/>
    <w:rsid w:val="00714A51"/>
    <w:rsid w:val="00714C9B"/>
    <w:rsid w:val="007158D8"/>
    <w:rsid w:val="0071650F"/>
    <w:rsid w:val="007174E0"/>
    <w:rsid w:val="00717C15"/>
    <w:rsid w:val="007202A2"/>
    <w:rsid w:val="007202F2"/>
    <w:rsid w:val="007205B3"/>
    <w:rsid w:val="00720DAA"/>
    <w:rsid w:val="007216A0"/>
    <w:rsid w:val="00722196"/>
    <w:rsid w:val="00722356"/>
    <w:rsid w:val="0072378A"/>
    <w:rsid w:val="00724BAD"/>
    <w:rsid w:val="007250AC"/>
    <w:rsid w:val="00725DDB"/>
    <w:rsid w:val="00725E70"/>
    <w:rsid w:val="00726051"/>
    <w:rsid w:val="0072621F"/>
    <w:rsid w:val="00726636"/>
    <w:rsid w:val="00726A0F"/>
    <w:rsid w:val="00726C10"/>
    <w:rsid w:val="007272C2"/>
    <w:rsid w:val="00727385"/>
    <w:rsid w:val="00727CC2"/>
    <w:rsid w:val="00730688"/>
    <w:rsid w:val="00730E12"/>
    <w:rsid w:val="00731A41"/>
    <w:rsid w:val="00731A98"/>
    <w:rsid w:val="00732100"/>
    <w:rsid w:val="00732212"/>
    <w:rsid w:val="00732252"/>
    <w:rsid w:val="00733744"/>
    <w:rsid w:val="0073403F"/>
    <w:rsid w:val="0073466E"/>
    <w:rsid w:val="00734824"/>
    <w:rsid w:val="00734BB5"/>
    <w:rsid w:val="00734FBD"/>
    <w:rsid w:val="00735647"/>
    <w:rsid w:val="00735E19"/>
    <w:rsid w:val="00735ED3"/>
    <w:rsid w:val="00735F69"/>
    <w:rsid w:val="00735F7B"/>
    <w:rsid w:val="007376CE"/>
    <w:rsid w:val="007376FF"/>
    <w:rsid w:val="00737867"/>
    <w:rsid w:val="00737CC5"/>
    <w:rsid w:val="00742DDB"/>
    <w:rsid w:val="00743201"/>
    <w:rsid w:val="00743260"/>
    <w:rsid w:val="007432C1"/>
    <w:rsid w:val="007433C1"/>
    <w:rsid w:val="007433FE"/>
    <w:rsid w:val="00743856"/>
    <w:rsid w:val="007442E0"/>
    <w:rsid w:val="007445F9"/>
    <w:rsid w:val="0074507B"/>
    <w:rsid w:val="00745E08"/>
    <w:rsid w:val="00745F17"/>
    <w:rsid w:val="00745F1F"/>
    <w:rsid w:val="00746DF4"/>
    <w:rsid w:val="007478CD"/>
    <w:rsid w:val="007504F6"/>
    <w:rsid w:val="007505DC"/>
    <w:rsid w:val="00750965"/>
    <w:rsid w:val="00750A2B"/>
    <w:rsid w:val="0075115F"/>
    <w:rsid w:val="007514D8"/>
    <w:rsid w:val="0075164A"/>
    <w:rsid w:val="007516F1"/>
    <w:rsid w:val="00752429"/>
    <w:rsid w:val="00752D25"/>
    <w:rsid w:val="00753FC6"/>
    <w:rsid w:val="00754017"/>
    <w:rsid w:val="007541B7"/>
    <w:rsid w:val="00754772"/>
    <w:rsid w:val="007549BE"/>
    <w:rsid w:val="00755687"/>
    <w:rsid w:val="0075588B"/>
    <w:rsid w:val="00755C13"/>
    <w:rsid w:val="00755D57"/>
    <w:rsid w:val="0075602B"/>
    <w:rsid w:val="007563B4"/>
    <w:rsid w:val="007563DD"/>
    <w:rsid w:val="00756573"/>
    <w:rsid w:val="00756DA0"/>
    <w:rsid w:val="00756E6E"/>
    <w:rsid w:val="00756E8C"/>
    <w:rsid w:val="00756EAF"/>
    <w:rsid w:val="00757B96"/>
    <w:rsid w:val="007602B0"/>
    <w:rsid w:val="00760A18"/>
    <w:rsid w:val="00760B5A"/>
    <w:rsid w:val="007610DF"/>
    <w:rsid w:val="00761735"/>
    <w:rsid w:val="00761C22"/>
    <w:rsid w:val="0076296A"/>
    <w:rsid w:val="00762B5B"/>
    <w:rsid w:val="00763DA7"/>
    <w:rsid w:val="0076431A"/>
    <w:rsid w:val="00764DA6"/>
    <w:rsid w:val="00765CE4"/>
    <w:rsid w:val="00766035"/>
    <w:rsid w:val="00766F8B"/>
    <w:rsid w:val="00767142"/>
    <w:rsid w:val="0077195A"/>
    <w:rsid w:val="00772411"/>
    <w:rsid w:val="00772A06"/>
    <w:rsid w:val="00772E2F"/>
    <w:rsid w:val="00773AF3"/>
    <w:rsid w:val="0077575A"/>
    <w:rsid w:val="0077594B"/>
    <w:rsid w:val="0077598A"/>
    <w:rsid w:val="00775DBF"/>
    <w:rsid w:val="0077641B"/>
    <w:rsid w:val="00776F49"/>
    <w:rsid w:val="00777B89"/>
    <w:rsid w:val="00777C4A"/>
    <w:rsid w:val="00777F58"/>
    <w:rsid w:val="00780194"/>
    <w:rsid w:val="007802BE"/>
    <w:rsid w:val="00780936"/>
    <w:rsid w:val="00780D36"/>
    <w:rsid w:val="007812A6"/>
    <w:rsid w:val="00782378"/>
    <w:rsid w:val="00782764"/>
    <w:rsid w:val="00782B51"/>
    <w:rsid w:val="00782F5E"/>
    <w:rsid w:val="007831CD"/>
    <w:rsid w:val="0078346C"/>
    <w:rsid w:val="007849C2"/>
    <w:rsid w:val="00784D34"/>
    <w:rsid w:val="00785177"/>
    <w:rsid w:val="00785878"/>
    <w:rsid w:val="00785A0E"/>
    <w:rsid w:val="00785A82"/>
    <w:rsid w:val="0078659F"/>
    <w:rsid w:val="00786A1C"/>
    <w:rsid w:val="00787375"/>
    <w:rsid w:val="007875A9"/>
    <w:rsid w:val="007877B3"/>
    <w:rsid w:val="0079087B"/>
    <w:rsid w:val="007921C9"/>
    <w:rsid w:val="007922B7"/>
    <w:rsid w:val="0079261F"/>
    <w:rsid w:val="0079295B"/>
    <w:rsid w:val="00792DA5"/>
    <w:rsid w:val="00792E64"/>
    <w:rsid w:val="007971EC"/>
    <w:rsid w:val="007973A9"/>
    <w:rsid w:val="007977D6"/>
    <w:rsid w:val="00797A37"/>
    <w:rsid w:val="007A02C1"/>
    <w:rsid w:val="007A0AE8"/>
    <w:rsid w:val="007A0FFE"/>
    <w:rsid w:val="007A16D8"/>
    <w:rsid w:val="007A1DD8"/>
    <w:rsid w:val="007A2AEF"/>
    <w:rsid w:val="007A3701"/>
    <w:rsid w:val="007A4016"/>
    <w:rsid w:val="007A492C"/>
    <w:rsid w:val="007A552C"/>
    <w:rsid w:val="007A697F"/>
    <w:rsid w:val="007A6B91"/>
    <w:rsid w:val="007A6F9A"/>
    <w:rsid w:val="007A71C4"/>
    <w:rsid w:val="007A7E6D"/>
    <w:rsid w:val="007B008B"/>
    <w:rsid w:val="007B0378"/>
    <w:rsid w:val="007B110E"/>
    <w:rsid w:val="007B17C1"/>
    <w:rsid w:val="007B1A1E"/>
    <w:rsid w:val="007B21A1"/>
    <w:rsid w:val="007B29C1"/>
    <w:rsid w:val="007B2B61"/>
    <w:rsid w:val="007B38F1"/>
    <w:rsid w:val="007B4051"/>
    <w:rsid w:val="007B410F"/>
    <w:rsid w:val="007B47C2"/>
    <w:rsid w:val="007B5F14"/>
    <w:rsid w:val="007B6916"/>
    <w:rsid w:val="007B702B"/>
    <w:rsid w:val="007B7178"/>
    <w:rsid w:val="007B71DE"/>
    <w:rsid w:val="007B729C"/>
    <w:rsid w:val="007B7898"/>
    <w:rsid w:val="007B7A41"/>
    <w:rsid w:val="007C023D"/>
    <w:rsid w:val="007C1B7F"/>
    <w:rsid w:val="007C227A"/>
    <w:rsid w:val="007C2D61"/>
    <w:rsid w:val="007C3F99"/>
    <w:rsid w:val="007C4095"/>
    <w:rsid w:val="007C40A1"/>
    <w:rsid w:val="007C6CD1"/>
    <w:rsid w:val="007C70D5"/>
    <w:rsid w:val="007D0BD8"/>
    <w:rsid w:val="007D0CAB"/>
    <w:rsid w:val="007D227E"/>
    <w:rsid w:val="007D4757"/>
    <w:rsid w:val="007D487A"/>
    <w:rsid w:val="007D4F25"/>
    <w:rsid w:val="007D77E3"/>
    <w:rsid w:val="007E0E46"/>
    <w:rsid w:val="007E1C6F"/>
    <w:rsid w:val="007E21AD"/>
    <w:rsid w:val="007E25D2"/>
    <w:rsid w:val="007E3DF4"/>
    <w:rsid w:val="007E3E12"/>
    <w:rsid w:val="007E4D4B"/>
    <w:rsid w:val="007E5021"/>
    <w:rsid w:val="007E55D8"/>
    <w:rsid w:val="007E6066"/>
    <w:rsid w:val="007E650E"/>
    <w:rsid w:val="007E704A"/>
    <w:rsid w:val="007E7C5F"/>
    <w:rsid w:val="007E7C9B"/>
    <w:rsid w:val="007F1F08"/>
    <w:rsid w:val="007F2029"/>
    <w:rsid w:val="007F2432"/>
    <w:rsid w:val="007F3FFC"/>
    <w:rsid w:val="007F40AC"/>
    <w:rsid w:val="007F4424"/>
    <w:rsid w:val="007F5180"/>
    <w:rsid w:val="007F5DD4"/>
    <w:rsid w:val="007F6456"/>
    <w:rsid w:val="007F6500"/>
    <w:rsid w:val="007F7861"/>
    <w:rsid w:val="007F7CA4"/>
    <w:rsid w:val="008010EB"/>
    <w:rsid w:val="008012F8"/>
    <w:rsid w:val="008017D5"/>
    <w:rsid w:val="00801D4F"/>
    <w:rsid w:val="00801E09"/>
    <w:rsid w:val="0080282C"/>
    <w:rsid w:val="00802FB6"/>
    <w:rsid w:val="008030E2"/>
    <w:rsid w:val="008031CB"/>
    <w:rsid w:val="0080384E"/>
    <w:rsid w:val="00803C5C"/>
    <w:rsid w:val="00803E58"/>
    <w:rsid w:val="008042C7"/>
    <w:rsid w:val="00804EDD"/>
    <w:rsid w:val="0080544F"/>
    <w:rsid w:val="0080590F"/>
    <w:rsid w:val="00806683"/>
    <w:rsid w:val="00806E94"/>
    <w:rsid w:val="0080759E"/>
    <w:rsid w:val="00807F15"/>
    <w:rsid w:val="008117AF"/>
    <w:rsid w:val="00811917"/>
    <w:rsid w:val="008120F2"/>
    <w:rsid w:val="0081217A"/>
    <w:rsid w:val="0081276E"/>
    <w:rsid w:val="00812833"/>
    <w:rsid w:val="0081306F"/>
    <w:rsid w:val="00813389"/>
    <w:rsid w:val="00813E7C"/>
    <w:rsid w:val="00814435"/>
    <w:rsid w:val="00815742"/>
    <w:rsid w:val="00816405"/>
    <w:rsid w:val="008169E3"/>
    <w:rsid w:val="0081745A"/>
    <w:rsid w:val="00817DC0"/>
    <w:rsid w:val="0082046F"/>
    <w:rsid w:val="00821731"/>
    <w:rsid w:val="00822A37"/>
    <w:rsid w:val="00822C39"/>
    <w:rsid w:val="00823E6D"/>
    <w:rsid w:val="00824566"/>
    <w:rsid w:val="00824936"/>
    <w:rsid w:val="00824E7F"/>
    <w:rsid w:val="0082574A"/>
    <w:rsid w:val="0082634C"/>
    <w:rsid w:val="008266CA"/>
    <w:rsid w:val="008267C9"/>
    <w:rsid w:val="00826866"/>
    <w:rsid w:val="00826FFF"/>
    <w:rsid w:val="00827295"/>
    <w:rsid w:val="0083035D"/>
    <w:rsid w:val="0083073D"/>
    <w:rsid w:val="00830A23"/>
    <w:rsid w:val="008314C4"/>
    <w:rsid w:val="0083172E"/>
    <w:rsid w:val="00831DD7"/>
    <w:rsid w:val="0083212B"/>
    <w:rsid w:val="00832582"/>
    <w:rsid w:val="00833228"/>
    <w:rsid w:val="0083410A"/>
    <w:rsid w:val="00834B7B"/>
    <w:rsid w:val="00834E95"/>
    <w:rsid w:val="00834F5A"/>
    <w:rsid w:val="00835406"/>
    <w:rsid w:val="00835D28"/>
    <w:rsid w:val="00836F96"/>
    <w:rsid w:val="0083740E"/>
    <w:rsid w:val="00837432"/>
    <w:rsid w:val="00837DE4"/>
    <w:rsid w:val="008400A3"/>
    <w:rsid w:val="008403A3"/>
    <w:rsid w:val="008407B0"/>
    <w:rsid w:val="00840871"/>
    <w:rsid w:val="00841A28"/>
    <w:rsid w:val="00842A2C"/>
    <w:rsid w:val="00843997"/>
    <w:rsid w:val="00843ACD"/>
    <w:rsid w:val="00843E2C"/>
    <w:rsid w:val="00845323"/>
    <w:rsid w:val="00846298"/>
    <w:rsid w:val="00846413"/>
    <w:rsid w:val="00846686"/>
    <w:rsid w:val="00846BB0"/>
    <w:rsid w:val="00850738"/>
    <w:rsid w:val="00851B34"/>
    <w:rsid w:val="0085235F"/>
    <w:rsid w:val="008524E3"/>
    <w:rsid w:val="00852660"/>
    <w:rsid w:val="00852F17"/>
    <w:rsid w:val="0085366D"/>
    <w:rsid w:val="00853754"/>
    <w:rsid w:val="00853826"/>
    <w:rsid w:val="00853B34"/>
    <w:rsid w:val="00853B8E"/>
    <w:rsid w:val="00853EDA"/>
    <w:rsid w:val="00853EF0"/>
    <w:rsid w:val="008554CC"/>
    <w:rsid w:val="008556DB"/>
    <w:rsid w:val="0085604E"/>
    <w:rsid w:val="00856AC9"/>
    <w:rsid w:val="008573AF"/>
    <w:rsid w:val="0086060E"/>
    <w:rsid w:val="00860C82"/>
    <w:rsid w:val="008611AE"/>
    <w:rsid w:val="0086261F"/>
    <w:rsid w:val="00863B13"/>
    <w:rsid w:val="00863F45"/>
    <w:rsid w:val="0086547A"/>
    <w:rsid w:val="00865A49"/>
    <w:rsid w:val="0086615E"/>
    <w:rsid w:val="0086653D"/>
    <w:rsid w:val="00866651"/>
    <w:rsid w:val="008669EF"/>
    <w:rsid w:val="00867087"/>
    <w:rsid w:val="008673D4"/>
    <w:rsid w:val="00867730"/>
    <w:rsid w:val="008704E5"/>
    <w:rsid w:val="00870677"/>
    <w:rsid w:val="00870B50"/>
    <w:rsid w:val="00870C1D"/>
    <w:rsid w:val="00870ED8"/>
    <w:rsid w:val="00870F71"/>
    <w:rsid w:val="00871E58"/>
    <w:rsid w:val="00872E91"/>
    <w:rsid w:val="00873023"/>
    <w:rsid w:val="008736CF"/>
    <w:rsid w:val="00873E11"/>
    <w:rsid w:val="00873EBD"/>
    <w:rsid w:val="0087534E"/>
    <w:rsid w:val="008757BD"/>
    <w:rsid w:val="008759D7"/>
    <w:rsid w:val="00875C02"/>
    <w:rsid w:val="0087671E"/>
    <w:rsid w:val="008770D6"/>
    <w:rsid w:val="008773C5"/>
    <w:rsid w:val="008779A1"/>
    <w:rsid w:val="008805D6"/>
    <w:rsid w:val="008811F5"/>
    <w:rsid w:val="00881254"/>
    <w:rsid w:val="0088251C"/>
    <w:rsid w:val="0088291D"/>
    <w:rsid w:val="0088383A"/>
    <w:rsid w:val="00884E83"/>
    <w:rsid w:val="008850B0"/>
    <w:rsid w:val="0088613D"/>
    <w:rsid w:val="00886A7F"/>
    <w:rsid w:val="00886DDC"/>
    <w:rsid w:val="00887353"/>
    <w:rsid w:val="0088780D"/>
    <w:rsid w:val="00890B04"/>
    <w:rsid w:val="00891806"/>
    <w:rsid w:val="00891836"/>
    <w:rsid w:val="00891EA2"/>
    <w:rsid w:val="008929C8"/>
    <w:rsid w:val="00893384"/>
    <w:rsid w:val="00893959"/>
    <w:rsid w:val="00893980"/>
    <w:rsid w:val="008940E7"/>
    <w:rsid w:val="008947D7"/>
    <w:rsid w:val="00894934"/>
    <w:rsid w:val="00894BD5"/>
    <w:rsid w:val="00895261"/>
    <w:rsid w:val="00895F5E"/>
    <w:rsid w:val="0089606D"/>
    <w:rsid w:val="008965E1"/>
    <w:rsid w:val="008A00BC"/>
    <w:rsid w:val="008A08DC"/>
    <w:rsid w:val="008A1042"/>
    <w:rsid w:val="008A1C9E"/>
    <w:rsid w:val="008A2B4F"/>
    <w:rsid w:val="008A2CAC"/>
    <w:rsid w:val="008A301A"/>
    <w:rsid w:val="008A316D"/>
    <w:rsid w:val="008A34A3"/>
    <w:rsid w:val="008A368E"/>
    <w:rsid w:val="008A48ED"/>
    <w:rsid w:val="008A48F8"/>
    <w:rsid w:val="008A4C20"/>
    <w:rsid w:val="008A55F3"/>
    <w:rsid w:val="008A6B23"/>
    <w:rsid w:val="008B0CAF"/>
    <w:rsid w:val="008B1389"/>
    <w:rsid w:val="008B141E"/>
    <w:rsid w:val="008B201B"/>
    <w:rsid w:val="008B2412"/>
    <w:rsid w:val="008B2ADB"/>
    <w:rsid w:val="008B2B9C"/>
    <w:rsid w:val="008B2C4C"/>
    <w:rsid w:val="008B3461"/>
    <w:rsid w:val="008B3E48"/>
    <w:rsid w:val="008B515B"/>
    <w:rsid w:val="008B5574"/>
    <w:rsid w:val="008B6304"/>
    <w:rsid w:val="008B6909"/>
    <w:rsid w:val="008B7CAD"/>
    <w:rsid w:val="008C0297"/>
    <w:rsid w:val="008C0569"/>
    <w:rsid w:val="008C1A34"/>
    <w:rsid w:val="008C1D73"/>
    <w:rsid w:val="008C1D92"/>
    <w:rsid w:val="008C2457"/>
    <w:rsid w:val="008C30C0"/>
    <w:rsid w:val="008C3348"/>
    <w:rsid w:val="008C3D23"/>
    <w:rsid w:val="008C3FDF"/>
    <w:rsid w:val="008C4402"/>
    <w:rsid w:val="008C48CF"/>
    <w:rsid w:val="008C4F52"/>
    <w:rsid w:val="008C5549"/>
    <w:rsid w:val="008C633D"/>
    <w:rsid w:val="008C6BBE"/>
    <w:rsid w:val="008C759D"/>
    <w:rsid w:val="008C7D3C"/>
    <w:rsid w:val="008D0787"/>
    <w:rsid w:val="008D08E5"/>
    <w:rsid w:val="008D1142"/>
    <w:rsid w:val="008D1CD3"/>
    <w:rsid w:val="008D1EB5"/>
    <w:rsid w:val="008D2524"/>
    <w:rsid w:val="008D2832"/>
    <w:rsid w:val="008D4D5D"/>
    <w:rsid w:val="008D55D0"/>
    <w:rsid w:val="008D719A"/>
    <w:rsid w:val="008D7302"/>
    <w:rsid w:val="008D75E2"/>
    <w:rsid w:val="008D78B8"/>
    <w:rsid w:val="008D7B48"/>
    <w:rsid w:val="008E1950"/>
    <w:rsid w:val="008E30C4"/>
    <w:rsid w:val="008E3327"/>
    <w:rsid w:val="008E50A8"/>
    <w:rsid w:val="008E5142"/>
    <w:rsid w:val="008E5184"/>
    <w:rsid w:val="008E522B"/>
    <w:rsid w:val="008E53C7"/>
    <w:rsid w:val="008E53E4"/>
    <w:rsid w:val="008E601B"/>
    <w:rsid w:val="008E63C8"/>
    <w:rsid w:val="008E69BD"/>
    <w:rsid w:val="008E6E00"/>
    <w:rsid w:val="008E7FC0"/>
    <w:rsid w:val="008F089F"/>
    <w:rsid w:val="008F0977"/>
    <w:rsid w:val="008F11ED"/>
    <w:rsid w:val="008F15BA"/>
    <w:rsid w:val="008F232D"/>
    <w:rsid w:val="008F311F"/>
    <w:rsid w:val="008F3364"/>
    <w:rsid w:val="008F4B63"/>
    <w:rsid w:val="008F4C28"/>
    <w:rsid w:val="008F675B"/>
    <w:rsid w:val="008F6A3C"/>
    <w:rsid w:val="008F7956"/>
    <w:rsid w:val="00900715"/>
    <w:rsid w:val="00900A99"/>
    <w:rsid w:val="00900AF2"/>
    <w:rsid w:val="00901215"/>
    <w:rsid w:val="00901438"/>
    <w:rsid w:val="009016B2"/>
    <w:rsid w:val="00902A19"/>
    <w:rsid w:val="00903823"/>
    <w:rsid w:val="00903DBF"/>
    <w:rsid w:val="00904993"/>
    <w:rsid w:val="009051B5"/>
    <w:rsid w:val="009058ED"/>
    <w:rsid w:val="00906A2D"/>
    <w:rsid w:val="009078E7"/>
    <w:rsid w:val="009109CD"/>
    <w:rsid w:val="00910CAC"/>
    <w:rsid w:val="00911D16"/>
    <w:rsid w:val="009120D4"/>
    <w:rsid w:val="009120DE"/>
    <w:rsid w:val="00912E6C"/>
    <w:rsid w:val="00913424"/>
    <w:rsid w:val="009139DC"/>
    <w:rsid w:val="00913D04"/>
    <w:rsid w:val="00913D23"/>
    <w:rsid w:val="00913F1F"/>
    <w:rsid w:val="00914498"/>
    <w:rsid w:val="009144AD"/>
    <w:rsid w:val="009147E2"/>
    <w:rsid w:val="00914EAF"/>
    <w:rsid w:val="00915B40"/>
    <w:rsid w:val="00916959"/>
    <w:rsid w:val="009171D0"/>
    <w:rsid w:val="00917257"/>
    <w:rsid w:val="009177CA"/>
    <w:rsid w:val="009178A8"/>
    <w:rsid w:val="009178BB"/>
    <w:rsid w:val="00917EF2"/>
    <w:rsid w:val="00917F56"/>
    <w:rsid w:val="00920AD2"/>
    <w:rsid w:val="00920E4A"/>
    <w:rsid w:val="0092182B"/>
    <w:rsid w:val="009228A5"/>
    <w:rsid w:val="00923028"/>
    <w:rsid w:val="00923CAC"/>
    <w:rsid w:val="00924348"/>
    <w:rsid w:val="0092454B"/>
    <w:rsid w:val="009271BA"/>
    <w:rsid w:val="00927AFF"/>
    <w:rsid w:val="00927EFD"/>
    <w:rsid w:val="009315B6"/>
    <w:rsid w:val="00931766"/>
    <w:rsid w:val="009328F0"/>
    <w:rsid w:val="00932EF9"/>
    <w:rsid w:val="00933202"/>
    <w:rsid w:val="0093361E"/>
    <w:rsid w:val="00933BB9"/>
    <w:rsid w:val="00933C64"/>
    <w:rsid w:val="00934521"/>
    <w:rsid w:val="00934A13"/>
    <w:rsid w:val="00934AB6"/>
    <w:rsid w:val="009350C7"/>
    <w:rsid w:val="00935EFD"/>
    <w:rsid w:val="00936442"/>
    <w:rsid w:val="00936CB7"/>
    <w:rsid w:val="009406B4"/>
    <w:rsid w:val="00940F9D"/>
    <w:rsid w:val="009412D7"/>
    <w:rsid w:val="00941B86"/>
    <w:rsid w:val="009425C4"/>
    <w:rsid w:val="009427F8"/>
    <w:rsid w:val="00942A54"/>
    <w:rsid w:val="00942B7C"/>
    <w:rsid w:val="00942C15"/>
    <w:rsid w:val="00942C3F"/>
    <w:rsid w:val="00942D69"/>
    <w:rsid w:val="009436B1"/>
    <w:rsid w:val="00943DCE"/>
    <w:rsid w:val="009459D1"/>
    <w:rsid w:val="00945C52"/>
    <w:rsid w:val="00945E0C"/>
    <w:rsid w:val="009464BC"/>
    <w:rsid w:val="009464BF"/>
    <w:rsid w:val="009464DF"/>
    <w:rsid w:val="0094753E"/>
    <w:rsid w:val="00947DF6"/>
    <w:rsid w:val="0095037B"/>
    <w:rsid w:val="0095109F"/>
    <w:rsid w:val="0095247B"/>
    <w:rsid w:val="0095268E"/>
    <w:rsid w:val="009529BD"/>
    <w:rsid w:val="009530CB"/>
    <w:rsid w:val="009533D0"/>
    <w:rsid w:val="00953A18"/>
    <w:rsid w:val="00953BE2"/>
    <w:rsid w:val="00954245"/>
    <w:rsid w:val="009548C3"/>
    <w:rsid w:val="00954EDB"/>
    <w:rsid w:val="00955A14"/>
    <w:rsid w:val="0095633D"/>
    <w:rsid w:val="0095649D"/>
    <w:rsid w:val="00956613"/>
    <w:rsid w:val="009566D7"/>
    <w:rsid w:val="009568B0"/>
    <w:rsid w:val="00957756"/>
    <w:rsid w:val="00957C32"/>
    <w:rsid w:val="00957CAE"/>
    <w:rsid w:val="0096167E"/>
    <w:rsid w:val="0096272E"/>
    <w:rsid w:val="0096275C"/>
    <w:rsid w:val="00962AD9"/>
    <w:rsid w:val="00962F4D"/>
    <w:rsid w:val="009635A1"/>
    <w:rsid w:val="00963E55"/>
    <w:rsid w:val="009649E1"/>
    <w:rsid w:val="00964ABA"/>
    <w:rsid w:val="00964CD8"/>
    <w:rsid w:val="00965013"/>
    <w:rsid w:val="009652F3"/>
    <w:rsid w:val="00965DEC"/>
    <w:rsid w:val="0096626D"/>
    <w:rsid w:val="00966F67"/>
    <w:rsid w:val="00966FBF"/>
    <w:rsid w:val="00967A1F"/>
    <w:rsid w:val="00967FA0"/>
    <w:rsid w:val="0097046D"/>
    <w:rsid w:val="0097103B"/>
    <w:rsid w:val="009710DB"/>
    <w:rsid w:val="00972444"/>
    <w:rsid w:val="00972484"/>
    <w:rsid w:val="00972FCD"/>
    <w:rsid w:val="0097404A"/>
    <w:rsid w:val="00974A1F"/>
    <w:rsid w:val="00974D68"/>
    <w:rsid w:val="009751CC"/>
    <w:rsid w:val="00975551"/>
    <w:rsid w:val="00976BFC"/>
    <w:rsid w:val="009775E0"/>
    <w:rsid w:val="00981DF5"/>
    <w:rsid w:val="00981E12"/>
    <w:rsid w:val="00982475"/>
    <w:rsid w:val="009827BD"/>
    <w:rsid w:val="009827CF"/>
    <w:rsid w:val="00982B37"/>
    <w:rsid w:val="00982B70"/>
    <w:rsid w:val="00983451"/>
    <w:rsid w:val="00983D74"/>
    <w:rsid w:val="00984CDD"/>
    <w:rsid w:val="009853CC"/>
    <w:rsid w:val="00985957"/>
    <w:rsid w:val="00985A8F"/>
    <w:rsid w:val="00986028"/>
    <w:rsid w:val="009860F5"/>
    <w:rsid w:val="0098639C"/>
    <w:rsid w:val="009867CC"/>
    <w:rsid w:val="00986B17"/>
    <w:rsid w:val="00986D56"/>
    <w:rsid w:val="00987679"/>
    <w:rsid w:val="009879FF"/>
    <w:rsid w:val="00990B1F"/>
    <w:rsid w:val="00991200"/>
    <w:rsid w:val="009913D5"/>
    <w:rsid w:val="00991F56"/>
    <w:rsid w:val="00992095"/>
    <w:rsid w:val="00992275"/>
    <w:rsid w:val="009927C2"/>
    <w:rsid w:val="00992843"/>
    <w:rsid w:val="00993297"/>
    <w:rsid w:val="00993567"/>
    <w:rsid w:val="00993969"/>
    <w:rsid w:val="00993BEA"/>
    <w:rsid w:val="00994779"/>
    <w:rsid w:val="00995060"/>
    <w:rsid w:val="00996D72"/>
    <w:rsid w:val="0099720A"/>
    <w:rsid w:val="009979A7"/>
    <w:rsid w:val="009A07BA"/>
    <w:rsid w:val="009A0A96"/>
    <w:rsid w:val="009A0D23"/>
    <w:rsid w:val="009A15C1"/>
    <w:rsid w:val="009A177A"/>
    <w:rsid w:val="009A28AF"/>
    <w:rsid w:val="009A2AA6"/>
    <w:rsid w:val="009A309E"/>
    <w:rsid w:val="009A3850"/>
    <w:rsid w:val="009A387B"/>
    <w:rsid w:val="009A3AC1"/>
    <w:rsid w:val="009A438C"/>
    <w:rsid w:val="009A4592"/>
    <w:rsid w:val="009A47CA"/>
    <w:rsid w:val="009A4B70"/>
    <w:rsid w:val="009A58E3"/>
    <w:rsid w:val="009A60C5"/>
    <w:rsid w:val="009A61D7"/>
    <w:rsid w:val="009A63D3"/>
    <w:rsid w:val="009A6812"/>
    <w:rsid w:val="009A7CAD"/>
    <w:rsid w:val="009B0B1B"/>
    <w:rsid w:val="009B18FF"/>
    <w:rsid w:val="009B2DCF"/>
    <w:rsid w:val="009B3F6F"/>
    <w:rsid w:val="009B3FEF"/>
    <w:rsid w:val="009B444E"/>
    <w:rsid w:val="009B49EF"/>
    <w:rsid w:val="009B4A01"/>
    <w:rsid w:val="009B5122"/>
    <w:rsid w:val="009B555F"/>
    <w:rsid w:val="009B5BBE"/>
    <w:rsid w:val="009B640E"/>
    <w:rsid w:val="009B6A6B"/>
    <w:rsid w:val="009B6B46"/>
    <w:rsid w:val="009B6E91"/>
    <w:rsid w:val="009B6EF8"/>
    <w:rsid w:val="009B719B"/>
    <w:rsid w:val="009B7B17"/>
    <w:rsid w:val="009C1AF3"/>
    <w:rsid w:val="009C1B36"/>
    <w:rsid w:val="009C1FAB"/>
    <w:rsid w:val="009C2224"/>
    <w:rsid w:val="009C2244"/>
    <w:rsid w:val="009C237D"/>
    <w:rsid w:val="009C34F3"/>
    <w:rsid w:val="009C3524"/>
    <w:rsid w:val="009C4B6C"/>
    <w:rsid w:val="009C4C84"/>
    <w:rsid w:val="009C51B3"/>
    <w:rsid w:val="009C5307"/>
    <w:rsid w:val="009C58C1"/>
    <w:rsid w:val="009C64A1"/>
    <w:rsid w:val="009C64FF"/>
    <w:rsid w:val="009C6846"/>
    <w:rsid w:val="009C68A0"/>
    <w:rsid w:val="009C6BC4"/>
    <w:rsid w:val="009C6CEF"/>
    <w:rsid w:val="009C744A"/>
    <w:rsid w:val="009C7C16"/>
    <w:rsid w:val="009C7C19"/>
    <w:rsid w:val="009C7D4F"/>
    <w:rsid w:val="009C7E06"/>
    <w:rsid w:val="009D0C8D"/>
    <w:rsid w:val="009D1162"/>
    <w:rsid w:val="009D118B"/>
    <w:rsid w:val="009D2ED3"/>
    <w:rsid w:val="009D3095"/>
    <w:rsid w:val="009D3168"/>
    <w:rsid w:val="009D3373"/>
    <w:rsid w:val="009D4730"/>
    <w:rsid w:val="009D4ED6"/>
    <w:rsid w:val="009D55BC"/>
    <w:rsid w:val="009D5D64"/>
    <w:rsid w:val="009D5E73"/>
    <w:rsid w:val="009D5E7F"/>
    <w:rsid w:val="009D641A"/>
    <w:rsid w:val="009D67D3"/>
    <w:rsid w:val="009D6964"/>
    <w:rsid w:val="009D6E43"/>
    <w:rsid w:val="009D7280"/>
    <w:rsid w:val="009E02CC"/>
    <w:rsid w:val="009E15F8"/>
    <w:rsid w:val="009E17A4"/>
    <w:rsid w:val="009E272C"/>
    <w:rsid w:val="009E30F2"/>
    <w:rsid w:val="009E3EF9"/>
    <w:rsid w:val="009E48A4"/>
    <w:rsid w:val="009E48B7"/>
    <w:rsid w:val="009E49FF"/>
    <w:rsid w:val="009E5A19"/>
    <w:rsid w:val="009E6F3B"/>
    <w:rsid w:val="009E72E8"/>
    <w:rsid w:val="009F1989"/>
    <w:rsid w:val="009F1B2C"/>
    <w:rsid w:val="009F1C8C"/>
    <w:rsid w:val="009F1FDF"/>
    <w:rsid w:val="009F3478"/>
    <w:rsid w:val="009F4600"/>
    <w:rsid w:val="009F57FA"/>
    <w:rsid w:val="009F612E"/>
    <w:rsid w:val="009F6474"/>
    <w:rsid w:val="009F6A87"/>
    <w:rsid w:val="009F7EFF"/>
    <w:rsid w:val="00A01013"/>
    <w:rsid w:val="00A01553"/>
    <w:rsid w:val="00A0158E"/>
    <w:rsid w:val="00A0228C"/>
    <w:rsid w:val="00A02BBC"/>
    <w:rsid w:val="00A0372B"/>
    <w:rsid w:val="00A046E5"/>
    <w:rsid w:val="00A04727"/>
    <w:rsid w:val="00A0487C"/>
    <w:rsid w:val="00A057C5"/>
    <w:rsid w:val="00A0622E"/>
    <w:rsid w:val="00A06647"/>
    <w:rsid w:val="00A066A9"/>
    <w:rsid w:val="00A10C59"/>
    <w:rsid w:val="00A10CCB"/>
    <w:rsid w:val="00A10D4E"/>
    <w:rsid w:val="00A12055"/>
    <w:rsid w:val="00A1269D"/>
    <w:rsid w:val="00A12B10"/>
    <w:rsid w:val="00A1487B"/>
    <w:rsid w:val="00A154E0"/>
    <w:rsid w:val="00A15812"/>
    <w:rsid w:val="00A15936"/>
    <w:rsid w:val="00A15AD2"/>
    <w:rsid w:val="00A15C68"/>
    <w:rsid w:val="00A15F12"/>
    <w:rsid w:val="00A16594"/>
    <w:rsid w:val="00A16A06"/>
    <w:rsid w:val="00A17800"/>
    <w:rsid w:val="00A17822"/>
    <w:rsid w:val="00A205DD"/>
    <w:rsid w:val="00A21627"/>
    <w:rsid w:val="00A218EC"/>
    <w:rsid w:val="00A21B26"/>
    <w:rsid w:val="00A21EF6"/>
    <w:rsid w:val="00A22ECD"/>
    <w:rsid w:val="00A23193"/>
    <w:rsid w:val="00A236E4"/>
    <w:rsid w:val="00A23AC4"/>
    <w:rsid w:val="00A23B92"/>
    <w:rsid w:val="00A2486E"/>
    <w:rsid w:val="00A2506F"/>
    <w:rsid w:val="00A25985"/>
    <w:rsid w:val="00A25AE2"/>
    <w:rsid w:val="00A25B2A"/>
    <w:rsid w:val="00A27BEB"/>
    <w:rsid w:val="00A27E27"/>
    <w:rsid w:val="00A302FE"/>
    <w:rsid w:val="00A305F5"/>
    <w:rsid w:val="00A306A3"/>
    <w:rsid w:val="00A31177"/>
    <w:rsid w:val="00A33846"/>
    <w:rsid w:val="00A33E74"/>
    <w:rsid w:val="00A347E7"/>
    <w:rsid w:val="00A34D44"/>
    <w:rsid w:val="00A35050"/>
    <w:rsid w:val="00A356E1"/>
    <w:rsid w:val="00A36444"/>
    <w:rsid w:val="00A37389"/>
    <w:rsid w:val="00A40095"/>
    <w:rsid w:val="00A40A02"/>
    <w:rsid w:val="00A40D63"/>
    <w:rsid w:val="00A41440"/>
    <w:rsid w:val="00A41A6D"/>
    <w:rsid w:val="00A41AD3"/>
    <w:rsid w:val="00A426A9"/>
    <w:rsid w:val="00A42BF6"/>
    <w:rsid w:val="00A42E76"/>
    <w:rsid w:val="00A43095"/>
    <w:rsid w:val="00A43A68"/>
    <w:rsid w:val="00A44473"/>
    <w:rsid w:val="00A44BAA"/>
    <w:rsid w:val="00A45556"/>
    <w:rsid w:val="00A45560"/>
    <w:rsid w:val="00A45925"/>
    <w:rsid w:val="00A45EE4"/>
    <w:rsid w:val="00A46B39"/>
    <w:rsid w:val="00A46DBC"/>
    <w:rsid w:val="00A475B0"/>
    <w:rsid w:val="00A475E4"/>
    <w:rsid w:val="00A479E3"/>
    <w:rsid w:val="00A511BC"/>
    <w:rsid w:val="00A519CB"/>
    <w:rsid w:val="00A51D8F"/>
    <w:rsid w:val="00A52500"/>
    <w:rsid w:val="00A53335"/>
    <w:rsid w:val="00A53AA1"/>
    <w:rsid w:val="00A53FF6"/>
    <w:rsid w:val="00A54D0D"/>
    <w:rsid w:val="00A54D31"/>
    <w:rsid w:val="00A567BB"/>
    <w:rsid w:val="00A56EB9"/>
    <w:rsid w:val="00A57202"/>
    <w:rsid w:val="00A57729"/>
    <w:rsid w:val="00A57876"/>
    <w:rsid w:val="00A57B05"/>
    <w:rsid w:val="00A57CA6"/>
    <w:rsid w:val="00A57E57"/>
    <w:rsid w:val="00A57FA7"/>
    <w:rsid w:val="00A61AAE"/>
    <w:rsid w:val="00A61DB6"/>
    <w:rsid w:val="00A61FCE"/>
    <w:rsid w:val="00A6232D"/>
    <w:rsid w:val="00A635FC"/>
    <w:rsid w:val="00A6367E"/>
    <w:rsid w:val="00A63AB1"/>
    <w:rsid w:val="00A649D7"/>
    <w:rsid w:val="00A65182"/>
    <w:rsid w:val="00A66BED"/>
    <w:rsid w:val="00A66D14"/>
    <w:rsid w:val="00A677A1"/>
    <w:rsid w:val="00A70956"/>
    <w:rsid w:val="00A718DA"/>
    <w:rsid w:val="00A720FA"/>
    <w:rsid w:val="00A72402"/>
    <w:rsid w:val="00A72F75"/>
    <w:rsid w:val="00A73898"/>
    <w:rsid w:val="00A73936"/>
    <w:rsid w:val="00A74136"/>
    <w:rsid w:val="00A74499"/>
    <w:rsid w:val="00A75379"/>
    <w:rsid w:val="00A75750"/>
    <w:rsid w:val="00A758DC"/>
    <w:rsid w:val="00A75DC9"/>
    <w:rsid w:val="00A75E98"/>
    <w:rsid w:val="00A7699B"/>
    <w:rsid w:val="00A76EFB"/>
    <w:rsid w:val="00A7735C"/>
    <w:rsid w:val="00A77806"/>
    <w:rsid w:val="00A77956"/>
    <w:rsid w:val="00A77AEA"/>
    <w:rsid w:val="00A80735"/>
    <w:rsid w:val="00A80B38"/>
    <w:rsid w:val="00A81820"/>
    <w:rsid w:val="00A82239"/>
    <w:rsid w:val="00A831CA"/>
    <w:rsid w:val="00A83310"/>
    <w:rsid w:val="00A83999"/>
    <w:rsid w:val="00A85585"/>
    <w:rsid w:val="00A86A6D"/>
    <w:rsid w:val="00A87A1B"/>
    <w:rsid w:val="00A87E4C"/>
    <w:rsid w:val="00A906D3"/>
    <w:rsid w:val="00A91084"/>
    <w:rsid w:val="00A92475"/>
    <w:rsid w:val="00A927F3"/>
    <w:rsid w:val="00A92A9D"/>
    <w:rsid w:val="00A92F45"/>
    <w:rsid w:val="00A92F79"/>
    <w:rsid w:val="00A9313F"/>
    <w:rsid w:val="00A94262"/>
    <w:rsid w:val="00A942CD"/>
    <w:rsid w:val="00A94AEA"/>
    <w:rsid w:val="00A94EC6"/>
    <w:rsid w:val="00A95251"/>
    <w:rsid w:val="00A9533B"/>
    <w:rsid w:val="00A96051"/>
    <w:rsid w:val="00A96298"/>
    <w:rsid w:val="00A96426"/>
    <w:rsid w:val="00A9687A"/>
    <w:rsid w:val="00A96A58"/>
    <w:rsid w:val="00A96A73"/>
    <w:rsid w:val="00A971CE"/>
    <w:rsid w:val="00A97727"/>
    <w:rsid w:val="00A97F0E"/>
    <w:rsid w:val="00AA0095"/>
    <w:rsid w:val="00AA0143"/>
    <w:rsid w:val="00AA04ED"/>
    <w:rsid w:val="00AA0AD8"/>
    <w:rsid w:val="00AA0F99"/>
    <w:rsid w:val="00AA10C2"/>
    <w:rsid w:val="00AA14F3"/>
    <w:rsid w:val="00AA1F49"/>
    <w:rsid w:val="00AA2061"/>
    <w:rsid w:val="00AA22DA"/>
    <w:rsid w:val="00AA27F2"/>
    <w:rsid w:val="00AA2AD2"/>
    <w:rsid w:val="00AA3B85"/>
    <w:rsid w:val="00AA4601"/>
    <w:rsid w:val="00AA46CE"/>
    <w:rsid w:val="00AA4ACA"/>
    <w:rsid w:val="00AA4C2B"/>
    <w:rsid w:val="00AA5A72"/>
    <w:rsid w:val="00AA67A1"/>
    <w:rsid w:val="00AA6F42"/>
    <w:rsid w:val="00AA762D"/>
    <w:rsid w:val="00AB0A4E"/>
    <w:rsid w:val="00AB105F"/>
    <w:rsid w:val="00AB1A3E"/>
    <w:rsid w:val="00AB2ABD"/>
    <w:rsid w:val="00AB313A"/>
    <w:rsid w:val="00AB3DE9"/>
    <w:rsid w:val="00AB430B"/>
    <w:rsid w:val="00AB4490"/>
    <w:rsid w:val="00AB46B3"/>
    <w:rsid w:val="00AB4A43"/>
    <w:rsid w:val="00AB5157"/>
    <w:rsid w:val="00AB54C4"/>
    <w:rsid w:val="00AB56E6"/>
    <w:rsid w:val="00AB5786"/>
    <w:rsid w:val="00AB5B69"/>
    <w:rsid w:val="00AB6248"/>
    <w:rsid w:val="00AB6749"/>
    <w:rsid w:val="00AB6C65"/>
    <w:rsid w:val="00AC0415"/>
    <w:rsid w:val="00AC1398"/>
    <w:rsid w:val="00AC1D6B"/>
    <w:rsid w:val="00AC42C6"/>
    <w:rsid w:val="00AC4A10"/>
    <w:rsid w:val="00AC4F1B"/>
    <w:rsid w:val="00AC5BE1"/>
    <w:rsid w:val="00AC75BA"/>
    <w:rsid w:val="00AD20DC"/>
    <w:rsid w:val="00AD34BF"/>
    <w:rsid w:val="00AD36A5"/>
    <w:rsid w:val="00AD3FCC"/>
    <w:rsid w:val="00AD41C0"/>
    <w:rsid w:val="00AD466E"/>
    <w:rsid w:val="00AD4E55"/>
    <w:rsid w:val="00AD5A40"/>
    <w:rsid w:val="00AD677F"/>
    <w:rsid w:val="00AD7CE6"/>
    <w:rsid w:val="00AD7D1A"/>
    <w:rsid w:val="00AE0114"/>
    <w:rsid w:val="00AE07D7"/>
    <w:rsid w:val="00AE0F07"/>
    <w:rsid w:val="00AE133A"/>
    <w:rsid w:val="00AE16D9"/>
    <w:rsid w:val="00AE2042"/>
    <w:rsid w:val="00AE24CD"/>
    <w:rsid w:val="00AE3374"/>
    <w:rsid w:val="00AE3B01"/>
    <w:rsid w:val="00AE420F"/>
    <w:rsid w:val="00AE4A77"/>
    <w:rsid w:val="00AE4C49"/>
    <w:rsid w:val="00AE5459"/>
    <w:rsid w:val="00AE5BAA"/>
    <w:rsid w:val="00AE71BE"/>
    <w:rsid w:val="00AE7D79"/>
    <w:rsid w:val="00AF0EA8"/>
    <w:rsid w:val="00AF13F8"/>
    <w:rsid w:val="00AF1498"/>
    <w:rsid w:val="00AF14DE"/>
    <w:rsid w:val="00AF1647"/>
    <w:rsid w:val="00AF1D4C"/>
    <w:rsid w:val="00AF28D6"/>
    <w:rsid w:val="00AF2CD7"/>
    <w:rsid w:val="00AF3863"/>
    <w:rsid w:val="00AF3F6A"/>
    <w:rsid w:val="00AF5621"/>
    <w:rsid w:val="00AF56E3"/>
    <w:rsid w:val="00AF625F"/>
    <w:rsid w:val="00AF6668"/>
    <w:rsid w:val="00AF697E"/>
    <w:rsid w:val="00AF6D72"/>
    <w:rsid w:val="00AF714F"/>
    <w:rsid w:val="00AF7173"/>
    <w:rsid w:val="00AF7291"/>
    <w:rsid w:val="00AF742E"/>
    <w:rsid w:val="00AF7FF3"/>
    <w:rsid w:val="00B0006C"/>
    <w:rsid w:val="00B00FCD"/>
    <w:rsid w:val="00B0154E"/>
    <w:rsid w:val="00B0171D"/>
    <w:rsid w:val="00B01C0D"/>
    <w:rsid w:val="00B01D94"/>
    <w:rsid w:val="00B022FE"/>
    <w:rsid w:val="00B03218"/>
    <w:rsid w:val="00B03472"/>
    <w:rsid w:val="00B0396F"/>
    <w:rsid w:val="00B03C2A"/>
    <w:rsid w:val="00B03F87"/>
    <w:rsid w:val="00B0408D"/>
    <w:rsid w:val="00B04857"/>
    <w:rsid w:val="00B04A84"/>
    <w:rsid w:val="00B04C20"/>
    <w:rsid w:val="00B04F27"/>
    <w:rsid w:val="00B05C7C"/>
    <w:rsid w:val="00B05F63"/>
    <w:rsid w:val="00B061A3"/>
    <w:rsid w:val="00B07C23"/>
    <w:rsid w:val="00B104D5"/>
    <w:rsid w:val="00B10992"/>
    <w:rsid w:val="00B10C13"/>
    <w:rsid w:val="00B11694"/>
    <w:rsid w:val="00B13EA9"/>
    <w:rsid w:val="00B1409F"/>
    <w:rsid w:val="00B1421B"/>
    <w:rsid w:val="00B1456F"/>
    <w:rsid w:val="00B145D8"/>
    <w:rsid w:val="00B14812"/>
    <w:rsid w:val="00B1485C"/>
    <w:rsid w:val="00B152D4"/>
    <w:rsid w:val="00B15B45"/>
    <w:rsid w:val="00B15F80"/>
    <w:rsid w:val="00B16206"/>
    <w:rsid w:val="00B16730"/>
    <w:rsid w:val="00B16C80"/>
    <w:rsid w:val="00B16EE8"/>
    <w:rsid w:val="00B1701E"/>
    <w:rsid w:val="00B206BF"/>
    <w:rsid w:val="00B20B47"/>
    <w:rsid w:val="00B213A8"/>
    <w:rsid w:val="00B21B8A"/>
    <w:rsid w:val="00B22336"/>
    <w:rsid w:val="00B22E9B"/>
    <w:rsid w:val="00B22EA9"/>
    <w:rsid w:val="00B24030"/>
    <w:rsid w:val="00B24674"/>
    <w:rsid w:val="00B2467E"/>
    <w:rsid w:val="00B2476D"/>
    <w:rsid w:val="00B24BB4"/>
    <w:rsid w:val="00B24EEE"/>
    <w:rsid w:val="00B25A59"/>
    <w:rsid w:val="00B2665A"/>
    <w:rsid w:val="00B26C11"/>
    <w:rsid w:val="00B27643"/>
    <w:rsid w:val="00B27F35"/>
    <w:rsid w:val="00B30398"/>
    <w:rsid w:val="00B30968"/>
    <w:rsid w:val="00B310CD"/>
    <w:rsid w:val="00B312FF"/>
    <w:rsid w:val="00B31BC6"/>
    <w:rsid w:val="00B31D34"/>
    <w:rsid w:val="00B32285"/>
    <w:rsid w:val="00B337D9"/>
    <w:rsid w:val="00B339E0"/>
    <w:rsid w:val="00B34BAE"/>
    <w:rsid w:val="00B34E8C"/>
    <w:rsid w:val="00B3506C"/>
    <w:rsid w:val="00B35394"/>
    <w:rsid w:val="00B359D0"/>
    <w:rsid w:val="00B36635"/>
    <w:rsid w:val="00B36FB6"/>
    <w:rsid w:val="00B37C16"/>
    <w:rsid w:val="00B37C28"/>
    <w:rsid w:val="00B37F8F"/>
    <w:rsid w:val="00B408F4"/>
    <w:rsid w:val="00B40C1E"/>
    <w:rsid w:val="00B40ED1"/>
    <w:rsid w:val="00B41773"/>
    <w:rsid w:val="00B4250F"/>
    <w:rsid w:val="00B426BC"/>
    <w:rsid w:val="00B42F8D"/>
    <w:rsid w:val="00B439E8"/>
    <w:rsid w:val="00B449C3"/>
    <w:rsid w:val="00B44CAB"/>
    <w:rsid w:val="00B44CD6"/>
    <w:rsid w:val="00B451B3"/>
    <w:rsid w:val="00B4575D"/>
    <w:rsid w:val="00B465E8"/>
    <w:rsid w:val="00B466E6"/>
    <w:rsid w:val="00B50F0C"/>
    <w:rsid w:val="00B50F32"/>
    <w:rsid w:val="00B51431"/>
    <w:rsid w:val="00B5145B"/>
    <w:rsid w:val="00B530C7"/>
    <w:rsid w:val="00B547B3"/>
    <w:rsid w:val="00B55806"/>
    <w:rsid w:val="00B5588C"/>
    <w:rsid w:val="00B559E5"/>
    <w:rsid w:val="00B55C07"/>
    <w:rsid w:val="00B563B9"/>
    <w:rsid w:val="00B5650B"/>
    <w:rsid w:val="00B56ADB"/>
    <w:rsid w:val="00B57557"/>
    <w:rsid w:val="00B57615"/>
    <w:rsid w:val="00B57A86"/>
    <w:rsid w:val="00B606D4"/>
    <w:rsid w:val="00B6095E"/>
    <w:rsid w:val="00B60BFD"/>
    <w:rsid w:val="00B61040"/>
    <w:rsid w:val="00B61652"/>
    <w:rsid w:val="00B61FEB"/>
    <w:rsid w:val="00B62DDD"/>
    <w:rsid w:val="00B62EB8"/>
    <w:rsid w:val="00B62F04"/>
    <w:rsid w:val="00B63235"/>
    <w:rsid w:val="00B637BA"/>
    <w:rsid w:val="00B64443"/>
    <w:rsid w:val="00B64C0F"/>
    <w:rsid w:val="00B64D2C"/>
    <w:rsid w:val="00B655E2"/>
    <w:rsid w:val="00B6578A"/>
    <w:rsid w:val="00B658A5"/>
    <w:rsid w:val="00B65B66"/>
    <w:rsid w:val="00B65F3A"/>
    <w:rsid w:val="00B65FC3"/>
    <w:rsid w:val="00B65FC6"/>
    <w:rsid w:val="00B664D9"/>
    <w:rsid w:val="00B66754"/>
    <w:rsid w:val="00B668F6"/>
    <w:rsid w:val="00B66BD6"/>
    <w:rsid w:val="00B67BCC"/>
    <w:rsid w:val="00B67C26"/>
    <w:rsid w:val="00B70057"/>
    <w:rsid w:val="00B706F1"/>
    <w:rsid w:val="00B70F09"/>
    <w:rsid w:val="00B7150A"/>
    <w:rsid w:val="00B71615"/>
    <w:rsid w:val="00B71C72"/>
    <w:rsid w:val="00B71DAD"/>
    <w:rsid w:val="00B72054"/>
    <w:rsid w:val="00B7214B"/>
    <w:rsid w:val="00B72197"/>
    <w:rsid w:val="00B72362"/>
    <w:rsid w:val="00B7240B"/>
    <w:rsid w:val="00B72B3A"/>
    <w:rsid w:val="00B73CE8"/>
    <w:rsid w:val="00B74184"/>
    <w:rsid w:val="00B745E6"/>
    <w:rsid w:val="00B7585F"/>
    <w:rsid w:val="00B75A99"/>
    <w:rsid w:val="00B75F7D"/>
    <w:rsid w:val="00B766FE"/>
    <w:rsid w:val="00B76AA2"/>
    <w:rsid w:val="00B76FA9"/>
    <w:rsid w:val="00B778F8"/>
    <w:rsid w:val="00B77E47"/>
    <w:rsid w:val="00B8092F"/>
    <w:rsid w:val="00B80EEF"/>
    <w:rsid w:val="00B82280"/>
    <w:rsid w:val="00B8249C"/>
    <w:rsid w:val="00B82B11"/>
    <w:rsid w:val="00B82CAA"/>
    <w:rsid w:val="00B82F49"/>
    <w:rsid w:val="00B82FCB"/>
    <w:rsid w:val="00B83BE0"/>
    <w:rsid w:val="00B83D6A"/>
    <w:rsid w:val="00B83E5C"/>
    <w:rsid w:val="00B84128"/>
    <w:rsid w:val="00B848BE"/>
    <w:rsid w:val="00B84B58"/>
    <w:rsid w:val="00B84D8D"/>
    <w:rsid w:val="00B851B3"/>
    <w:rsid w:val="00B8599A"/>
    <w:rsid w:val="00B85EAB"/>
    <w:rsid w:val="00B86708"/>
    <w:rsid w:val="00B867F1"/>
    <w:rsid w:val="00B8697D"/>
    <w:rsid w:val="00B86A32"/>
    <w:rsid w:val="00B87492"/>
    <w:rsid w:val="00B8776F"/>
    <w:rsid w:val="00B8791A"/>
    <w:rsid w:val="00B90AB0"/>
    <w:rsid w:val="00B90C13"/>
    <w:rsid w:val="00B91F1B"/>
    <w:rsid w:val="00B92D08"/>
    <w:rsid w:val="00B92D93"/>
    <w:rsid w:val="00B93046"/>
    <w:rsid w:val="00B9343C"/>
    <w:rsid w:val="00B93997"/>
    <w:rsid w:val="00B94D50"/>
    <w:rsid w:val="00B9559F"/>
    <w:rsid w:val="00B96111"/>
    <w:rsid w:val="00B96113"/>
    <w:rsid w:val="00B96901"/>
    <w:rsid w:val="00B9705D"/>
    <w:rsid w:val="00B97781"/>
    <w:rsid w:val="00B97B0D"/>
    <w:rsid w:val="00BA14A9"/>
    <w:rsid w:val="00BA1655"/>
    <w:rsid w:val="00BA1F7B"/>
    <w:rsid w:val="00BA2C56"/>
    <w:rsid w:val="00BA4611"/>
    <w:rsid w:val="00BA48CA"/>
    <w:rsid w:val="00BA4F61"/>
    <w:rsid w:val="00BA529E"/>
    <w:rsid w:val="00BA559A"/>
    <w:rsid w:val="00BA5AE5"/>
    <w:rsid w:val="00BA5DF7"/>
    <w:rsid w:val="00BB113C"/>
    <w:rsid w:val="00BB188A"/>
    <w:rsid w:val="00BB1C0A"/>
    <w:rsid w:val="00BB1E11"/>
    <w:rsid w:val="00BB1EF4"/>
    <w:rsid w:val="00BB27B7"/>
    <w:rsid w:val="00BB3AF8"/>
    <w:rsid w:val="00BB41A7"/>
    <w:rsid w:val="00BB477D"/>
    <w:rsid w:val="00BB5682"/>
    <w:rsid w:val="00BB601A"/>
    <w:rsid w:val="00BB717E"/>
    <w:rsid w:val="00BB71C2"/>
    <w:rsid w:val="00BB7270"/>
    <w:rsid w:val="00BB7CCF"/>
    <w:rsid w:val="00BC0AF9"/>
    <w:rsid w:val="00BC121E"/>
    <w:rsid w:val="00BC2066"/>
    <w:rsid w:val="00BC241D"/>
    <w:rsid w:val="00BC371E"/>
    <w:rsid w:val="00BC37AE"/>
    <w:rsid w:val="00BC3F22"/>
    <w:rsid w:val="00BC3FE7"/>
    <w:rsid w:val="00BC4015"/>
    <w:rsid w:val="00BC4558"/>
    <w:rsid w:val="00BC4616"/>
    <w:rsid w:val="00BC4B3B"/>
    <w:rsid w:val="00BC4C7C"/>
    <w:rsid w:val="00BC555D"/>
    <w:rsid w:val="00BC5D62"/>
    <w:rsid w:val="00BD0384"/>
    <w:rsid w:val="00BD0385"/>
    <w:rsid w:val="00BD043F"/>
    <w:rsid w:val="00BD04F0"/>
    <w:rsid w:val="00BD09F1"/>
    <w:rsid w:val="00BD0CC1"/>
    <w:rsid w:val="00BD1116"/>
    <w:rsid w:val="00BD1176"/>
    <w:rsid w:val="00BD13A7"/>
    <w:rsid w:val="00BD19F1"/>
    <w:rsid w:val="00BD1F07"/>
    <w:rsid w:val="00BD20A0"/>
    <w:rsid w:val="00BD244A"/>
    <w:rsid w:val="00BD3F8F"/>
    <w:rsid w:val="00BD473C"/>
    <w:rsid w:val="00BD56DD"/>
    <w:rsid w:val="00BD5A82"/>
    <w:rsid w:val="00BD5F30"/>
    <w:rsid w:val="00BD60B3"/>
    <w:rsid w:val="00BD72FB"/>
    <w:rsid w:val="00BD74F3"/>
    <w:rsid w:val="00BE0066"/>
    <w:rsid w:val="00BE0260"/>
    <w:rsid w:val="00BE07DF"/>
    <w:rsid w:val="00BE0EF8"/>
    <w:rsid w:val="00BE1469"/>
    <w:rsid w:val="00BE284B"/>
    <w:rsid w:val="00BE372F"/>
    <w:rsid w:val="00BE39F3"/>
    <w:rsid w:val="00BE3C16"/>
    <w:rsid w:val="00BE426A"/>
    <w:rsid w:val="00BE4595"/>
    <w:rsid w:val="00BE4AE9"/>
    <w:rsid w:val="00BE6047"/>
    <w:rsid w:val="00BE6ACD"/>
    <w:rsid w:val="00BE6CD6"/>
    <w:rsid w:val="00BE7551"/>
    <w:rsid w:val="00BF06A9"/>
    <w:rsid w:val="00BF1C55"/>
    <w:rsid w:val="00BF267E"/>
    <w:rsid w:val="00BF31F6"/>
    <w:rsid w:val="00BF4200"/>
    <w:rsid w:val="00BF430E"/>
    <w:rsid w:val="00BF6DEB"/>
    <w:rsid w:val="00BF6FF6"/>
    <w:rsid w:val="00BF7066"/>
    <w:rsid w:val="00BF7101"/>
    <w:rsid w:val="00BF77FA"/>
    <w:rsid w:val="00BF79CF"/>
    <w:rsid w:val="00C00E30"/>
    <w:rsid w:val="00C013CF"/>
    <w:rsid w:val="00C0142A"/>
    <w:rsid w:val="00C019A0"/>
    <w:rsid w:val="00C01C5C"/>
    <w:rsid w:val="00C020BA"/>
    <w:rsid w:val="00C024D5"/>
    <w:rsid w:val="00C02B86"/>
    <w:rsid w:val="00C03496"/>
    <w:rsid w:val="00C03DDB"/>
    <w:rsid w:val="00C0443F"/>
    <w:rsid w:val="00C04B58"/>
    <w:rsid w:val="00C0530F"/>
    <w:rsid w:val="00C05DE9"/>
    <w:rsid w:val="00C05E8E"/>
    <w:rsid w:val="00C06B74"/>
    <w:rsid w:val="00C0707E"/>
    <w:rsid w:val="00C07D0A"/>
    <w:rsid w:val="00C07FB1"/>
    <w:rsid w:val="00C10E47"/>
    <w:rsid w:val="00C1116F"/>
    <w:rsid w:val="00C1117C"/>
    <w:rsid w:val="00C1118D"/>
    <w:rsid w:val="00C111F4"/>
    <w:rsid w:val="00C11239"/>
    <w:rsid w:val="00C1195B"/>
    <w:rsid w:val="00C11DE0"/>
    <w:rsid w:val="00C12792"/>
    <w:rsid w:val="00C129BC"/>
    <w:rsid w:val="00C12DFB"/>
    <w:rsid w:val="00C13C89"/>
    <w:rsid w:val="00C13EE1"/>
    <w:rsid w:val="00C146E1"/>
    <w:rsid w:val="00C14BEB"/>
    <w:rsid w:val="00C15248"/>
    <w:rsid w:val="00C15811"/>
    <w:rsid w:val="00C158B5"/>
    <w:rsid w:val="00C15DAC"/>
    <w:rsid w:val="00C160E0"/>
    <w:rsid w:val="00C1615F"/>
    <w:rsid w:val="00C161EE"/>
    <w:rsid w:val="00C164FC"/>
    <w:rsid w:val="00C176FF"/>
    <w:rsid w:val="00C1777E"/>
    <w:rsid w:val="00C20888"/>
    <w:rsid w:val="00C20C81"/>
    <w:rsid w:val="00C211F3"/>
    <w:rsid w:val="00C2135A"/>
    <w:rsid w:val="00C21B6B"/>
    <w:rsid w:val="00C22054"/>
    <w:rsid w:val="00C224D1"/>
    <w:rsid w:val="00C23443"/>
    <w:rsid w:val="00C241B7"/>
    <w:rsid w:val="00C24212"/>
    <w:rsid w:val="00C247F5"/>
    <w:rsid w:val="00C249B2"/>
    <w:rsid w:val="00C25061"/>
    <w:rsid w:val="00C25553"/>
    <w:rsid w:val="00C25C20"/>
    <w:rsid w:val="00C26183"/>
    <w:rsid w:val="00C262D1"/>
    <w:rsid w:val="00C27F20"/>
    <w:rsid w:val="00C302F5"/>
    <w:rsid w:val="00C30390"/>
    <w:rsid w:val="00C305E8"/>
    <w:rsid w:val="00C31E60"/>
    <w:rsid w:val="00C323B8"/>
    <w:rsid w:val="00C325AA"/>
    <w:rsid w:val="00C32A7A"/>
    <w:rsid w:val="00C32D4C"/>
    <w:rsid w:val="00C3398B"/>
    <w:rsid w:val="00C341EA"/>
    <w:rsid w:val="00C35207"/>
    <w:rsid w:val="00C354A1"/>
    <w:rsid w:val="00C3565B"/>
    <w:rsid w:val="00C358DB"/>
    <w:rsid w:val="00C35936"/>
    <w:rsid w:val="00C35F23"/>
    <w:rsid w:val="00C35FE8"/>
    <w:rsid w:val="00C368A2"/>
    <w:rsid w:val="00C370CE"/>
    <w:rsid w:val="00C37CC4"/>
    <w:rsid w:val="00C37D1D"/>
    <w:rsid w:val="00C37E90"/>
    <w:rsid w:val="00C403D6"/>
    <w:rsid w:val="00C40522"/>
    <w:rsid w:val="00C413D9"/>
    <w:rsid w:val="00C417E6"/>
    <w:rsid w:val="00C4265E"/>
    <w:rsid w:val="00C42DAB"/>
    <w:rsid w:val="00C43175"/>
    <w:rsid w:val="00C43B61"/>
    <w:rsid w:val="00C44A57"/>
    <w:rsid w:val="00C44CBC"/>
    <w:rsid w:val="00C44E94"/>
    <w:rsid w:val="00C45330"/>
    <w:rsid w:val="00C456B3"/>
    <w:rsid w:val="00C458CC"/>
    <w:rsid w:val="00C460AC"/>
    <w:rsid w:val="00C471CD"/>
    <w:rsid w:val="00C50835"/>
    <w:rsid w:val="00C50875"/>
    <w:rsid w:val="00C5117A"/>
    <w:rsid w:val="00C5206F"/>
    <w:rsid w:val="00C52FFD"/>
    <w:rsid w:val="00C5441A"/>
    <w:rsid w:val="00C54667"/>
    <w:rsid w:val="00C54A6B"/>
    <w:rsid w:val="00C54E18"/>
    <w:rsid w:val="00C55255"/>
    <w:rsid w:val="00C559F9"/>
    <w:rsid w:val="00C56640"/>
    <w:rsid w:val="00C56E78"/>
    <w:rsid w:val="00C57E38"/>
    <w:rsid w:val="00C60304"/>
    <w:rsid w:val="00C606D0"/>
    <w:rsid w:val="00C61416"/>
    <w:rsid w:val="00C614EF"/>
    <w:rsid w:val="00C616A2"/>
    <w:rsid w:val="00C62781"/>
    <w:rsid w:val="00C63183"/>
    <w:rsid w:val="00C632AA"/>
    <w:rsid w:val="00C63359"/>
    <w:rsid w:val="00C63A0F"/>
    <w:rsid w:val="00C64B5E"/>
    <w:rsid w:val="00C64E16"/>
    <w:rsid w:val="00C65142"/>
    <w:rsid w:val="00C65690"/>
    <w:rsid w:val="00C65DCB"/>
    <w:rsid w:val="00C65F35"/>
    <w:rsid w:val="00C6714C"/>
    <w:rsid w:val="00C67988"/>
    <w:rsid w:val="00C70A5C"/>
    <w:rsid w:val="00C70DBD"/>
    <w:rsid w:val="00C71B8F"/>
    <w:rsid w:val="00C72E84"/>
    <w:rsid w:val="00C72EC3"/>
    <w:rsid w:val="00C734D3"/>
    <w:rsid w:val="00C735ED"/>
    <w:rsid w:val="00C73842"/>
    <w:rsid w:val="00C73875"/>
    <w:rsid w:val="00C73935"/>
    <w:rsid w:val="00C74052"/>
    <w:rsid w:val="00C74347"/>
    <w:rsid w:val="00C7492D"/>
    <w:rsid w:val="00C756B2"/>
    <w:rsid w:val="00C757F5"/>
    <w:rsid w:val="00C75878"/>
    <w:rsid w:val="00C7587A"/>
    <w:rsid w:val="00C767F2"/>
    <w:rsid w:val="00C76B65"/>
    <w:rsid w:val="00C77A30"/>
    <w:rsid w:val="00C77CD8"/>
    <w:rsid w:val="00C77D8D"/>
    <w:rsid w:val="00C80DFF"/>
    <w:rsid w:val="00C81317"/>
    <w:rsid w:val="00C81A34"/>
    <w:rsid w:val="00C81A84"/>
    <w:rsid w:val="00C833D0"/>
    <w:rsid w:val="00C83CFE"/>
    <w:rsid w:val="00C84AD1"/>
    <w:rsid w:val="00C8530C"/>
    <w:rsid w:val="00C8590B"/>
    <w:rsid w:val="00C860EF"/>
    <w:rsid w:val="00C8728F"/>
    <w:rsid w:val="00C874D9"/>
    <w:rsid w:val="00C87A45"/>
    <w:rsid w:val="00C87F03"/>
    <w:rsid w:val="00C9077E"/>
    <w:rsid w:val="00C90837"/>
    <w:rsid w:val="00C9132D"/>
    <w:rsid w:val="00C92AB0"/>
    <w:rsid w:val="00C93676"/>
    <w:rsid w:val="00C93AB9"/>
    <w:rsid w:val="00C93EF2"/>
    <w:rsid w:val="00C940D7"/>
    <w:rsid w:val="00C941F8"/>
    <w:rsid w:val="00C945A2"/>
    <w:rsid w:val="00C95CC4"/>
    <w:rsid w:val="00C9691C"/>
    <w:rsid w:val="00C975B0"/>
    <w:rsid w:val="00C97B02"/>
    <w:rsid w:val="00CA0460"/>
    <w:rsid w:val="00CA069E"/>
    <w:rsid w:val="00CA1507"/>
    <w:rsid w:val="00CA15F0"/>
    <w:rsid w:val="00CA3987"/>
    <w:rsid w:val="00CA4650"/>
    <w:rsid w:val="00CA4C72"/>
    <w:rsid w:val="00CA4DDF"/>
    <w:rsid w:val="00CA5010"/>
    <w:rsid w:val="00CA53CB"/>
    <w:rsid w:val="00CA56A4"/>
    <w:rsid w:val="00CA591D"/>
    <w:rsid w:val="00CA5A08"/>
    <w:rsid w:val="00CA6205"/>
    <w:rsid w:val="00CA6E80"/>
    <w:rsid w:val="00CA72DA"/>
    <w:rsid w:val="00CA7B57"/>
    <w:rsid w:val="00CB00EE"/>
    <w:rsid w:val="00CB0574"/>
    <w:rsid w:val="00CB147F"/>
    <w:rsid w:val="00CB1765"/>
    <w:rsid w:val="00CB193B"/>
    <w:rsid w:val="00CB2A62"/>
    <w:rsid w:val="00CB33F8"/>
    <w:rsid w:val="00CB3660"/>
    <w:rsid w:val="00CB3743"/>
    <w:rsid w:val="00CB3B8B"/>
    <w:rsid w:val="00CB3CB2"/>
    <w:rsid w:val="00CB4490"/>
    <w:rsid w:val="00CB60E1"/>
    <w:rsid w:val="00CB621A"/>
    <w:rsid w:val="00CB6A15"/>
    <w:rsid w:val="00CB6E7E"/>
    <w:rsid w:val="00CB728F"/>
    <w:rsid w:val="00CB77A7"/>
    <w:rsid w:val="00CB7AE5"/>
    <w:rsid w:val="00CB7C57"/>
    <w:rsid w:val="00CB7CC2"/>
    <w:rsid w:val="00CB7D86"/>
    <w:rsid w:val="00CC006D"/>
    <w:rsid w:val="00CC032D"/>
    <w:rsid w:val="00CC1002"/>
    <w:rsid w:val="00CC1185"/>
    <w:rsid w:val="00CC12CD"/>
    <w:rsid w:val="00CC1666"/>
    <w:rsid w:val="00CC16CD"/>
    <w:rsid w:val="00CC16E5"/>
    <w:rsid w:val="00CC1D7D"/>
    <w:rsid w:val="00CC2B31"/>
    <w:rsid w:val="00CC3602"/>
    <w:rsid w:val="00CC3702"/>
    <w:rsid w:val="00CC38B3"/>
    <w:rsid w:val="00CC3AD9"/>
    <w:rsid w:val="00CC3D0E"/>
    <w:rsid w:val="00CC4086"/>
    <w:rsid w:val="00CC5570"/>
    <w:rsid w:val="00CC5695"/>
    <w:rsid w:val="00CC5A8B"/>
    <w:rsid w:val="00CC5F03"/>
    <w:rsid w:val="00CC65F6"/>
    <w:rsid w:val="00CC7482"/>
    <w:rsid w:val="00CC7D03"/>
    <w:rsid w:val="00CD0637"/>
    <w:rsid w:val="00CD086D"/>
    <w:rsid w:val="00CD094F"/>
    <w:rsid w:val="00CD1807"/>
    <w:rsid w:val="00CD197C"/>
    <w:rsid w:val="00CD1C0D"/>
    <w:rsid w:val="00CD305C"/>
    <w:rsid w:val="00CD30BD"/>
    <w:rsid w:val="00CD3558"/>
    <w:rsid w:val="00CD355D"/>
    <w:rsid w:val="00CD3588"/>
    <w:rsid w:val="00CD380B"/>
    <w:rsid w:val="00CD41B8"/>
    <w:rsid w:val="00CD4BA3"/>
    <w:rsid w:val="00CD6896"/>
    <w:rsid w:val="00CD6E19"/>
    <w:rsid w:val="00CD7219"/>
    <w:rsid w:val="00CD7A12"/>
    <w:rsid w:val="00CE07FA"/>
    <w:rsid w:val="00CE1DF0"/>
    <w:rsid w:val="00CE20BF"/>
    <w:rsid w:val="00CE2256"/>
    <w:rsid w:val="00CE2A8D"/>
    <w:rsid w:val="00CE316D"/>
    <w:rsid w:val="00CE3938"/>
    <w:rsid w:val="00CE42A2"/>
    <w:rsid w:val="00CE43AF"/>
    <w:rsid w:val="00CE4A30"/>
    <w:rsid w:val="00CE5517"/>
    <w:rsid w:val="00CE5A17"/>
    <w:rsid w:val="00CE5A2D"/>
    <w:rsid w:val="00CE6CB1"/>
    <w:rsid w:val="00CE703D"/>
    <w:rsid w:val="00CE76EF"/>
    <w:rsid w:val="00CE7C9F"/>
    <w:rsid w:val="00CF03BD"/>
    <w:rsid w:val="00CF0447"/>
    <w:rsid w:val="00CF0E59"/>
    <w:rsid w:val="00CF130B"/>
    <w:rsid w:val="00CF1D3D"/>
    <w:rsid w:val="00CF2366"/>
    <w:rsid w:val="00CF271F"/>
    <w:rsid w:val="00CF2767"/>
    <w:rsid w:val="00CF2DB5"/>
    <w:rsid w:val="00CF345A"/>
    <w:rsid w:val="00CF397B"/>
    <w:rsid w:val="00CF3B52"/>
    <w:rsid w:val="00CF3D3E"/>
    <w:rsid w:val="00CF3F3D"/>
    <w:rsid w:val="00CF41C8"/>
    <w:rsid w:val="00CF5828"/>
    <w:rsid w:val="00CF5C45"/>
    <w:rsid w:val="00CF630C"/>
    <w:rsid w:val="00CF6B57"/>
    <w:rsid w:val="00CF6E32"/>
    <w:rsid w:val="00CF6EF6"/>
    <w:rsid w:val="00CF7E2A"/>
    <w:rsid w:val="00CF7E36"/>
    <w:rsid w:val="00D0032E"/>
    <w:rsid w:val="00D003B5"/>
    <w:rsid w:val="00D004E8"/>
    <w:rsid w:val="00D0050D"/>
    <w:rsid w:val="00D006F9"/>
    <w:rsid w:val="00D00729"/>
    <w:rsid w:val="00D018A5"/>
    <w:rsid w:val="00D02839"/>
    <w:rsid w:val="00D0293D"/>
    <w:rsid w:val="00D032B6"/>
    <w:rsid w:val="00D040CE"/>
    <w:rsid w:val="00D05C59"/>
    <w:rsid w:val="00D06119"/>
    <w:rsid w:val="00D0713F"/>
    <w:rsid w:val="00D0734C"/>
    <w:rsid w:val="00D0738F"/>
    <w:rsid w:val="00D07CFF"/>
    <w:rsid w:val="00D11B87"/>
    <w:rsid w:val="00D12409"/>
    <w:rsid w:val="00D12E53"/>
    <w:rsid w:val="00D13176"/>
    <w:rsid w:val="00D13AAA"/>
    <w:rsid w:val="00D13C44"/>
    <w:rsid w:val="00D13E1F"/>
    <w:rsid w:val="00D15921"/>
    <w:rsid w:val="00D16113"/>
    <w:rsid w:val="00D1627E"/>
    <w:rsid w:val="00D162D9"/>
    <w:rsid w:val="00D16EA5"/>
    <w:rsid w:val="00D17DAD"/>
    <w:rsid w:val="00D21217"/>
    <w:rsid w:val="00D215DC"/>
    <w:rsid w:val="00D216F1"/>
    <w:rsid w:val="00D2188A"/>
    <w:rsid w:val="00D22DEE"/>
    <w:rsid w:val="00D24C27"/>
    <w:rsid w:val="00D24EDB"/>
    <w:rsid w:val="00D24F1B"/>
    <w:rsid w:val="00D24FF4"/>
    <w:rsid w:val="00D25321"/>
    <w:rsid w:val="00D2586E"/>
    <w:rsid w:val="00D265E9"/>
    <w:rsid w:val="00D26919"/>
    <w:rsid w:val="00D26AEF"/>
    <w:rsid w:val="00D279A7"/>
    <w:rsid w:val="00D27DBE"/>
    <w:rsid w:val="00D306E9"/>
    <w:rsid w:val="00D30DAC"/>
    <w:rsid w:val="00D30F2C"/>
    <w:rsid w:val="00D30F32"/>
    <w:rsid w:val="00D310BD"/>
    <w:rsid w:val="00D32B62"/>
    <w:rsid w:val="00D32D57"/>
    <w:rsid w:val="00D32DC9"/>
    <w:rsid w:val="00D346A1"/>
    <w:rsid w:val="00D34EE7"/>
    <w:rsid w:val="00D355E9"/>
    <w:rsid w:val="00D363CC"/>
    <w:rsid w:val="00D36868"/>
    <w:rsid w:val="00D37658"/>
    <w:rsid w:val="00D3773D"/>
    <w:rsid w:val="00D4039C"/>
    <w:rsid w:val="00D4051E"/>
    <w:rsid w:val="00D40B5B"/>
    <w:rsid w:val="00D41D77"/>
    <w:rsid w:val="00D42DF3"/>
    <w:rsid w:val="00D42E02"/>
    <w:rsid w:val="00D43556"/>
    <w:rsid w:val="00D447B8"/>
    <w:rsid w:val="00D44D0D"/>
    <w:rsid w:val="00D44DFB"/>
    <w:rsid w:val="00D455A7"/>
    <w:rsid w:val="00D4577D"/>
    <w:rsid w:val="00D458E3"/>
    <w:rsid w:val="00D45928"/>
    <w:rsid w:val="00D4594B"/>
    <w:rsid w:val="00D45A2E"/>
    <w:rsid w:val="00D46BF1"/>
    <w:rsid w:val="00D479E6"/>
    <w:rsid w:val="00D47A88"/>
    <w:rsid w:val="00D50234"/>
    <w:rsid w:val="00D50258"/>
    <w:rsid w:val="00D50484"/>
    <w:rsid w:val="00D513FD"/>
    <w:rsid w:val="00D516CE"/>
    <w:rsid w:val="00D51F22"/>
    <w:rsid w:val="00D52019"/>
    <w:rsid w:val="00D524EE"/>
    <w:rsid w:val="00D52BD2"/>
    <w:rsid w:val="00D540EA"/>
    <w:rsid w:val="00D54663"/>
    <w:rsid w:val="00D54B41"/>
    <w:rsid w:val="00D551AC"/>
    <w:rsid w:val="00D5540C"/>
    <w:rsid w:val="00D5562A"/>
    <w:rsid w:val="00D55A10"/>
    <w:rsid w:val="00D55DC0"/>
    <w:rsid w:val="00D56D96"/>
    <w:rsid w:val="00D57310"/>
    <w:rsid w:val="00D576D2"/>
    <w:rsid w:val="00D57788"/>
    <w:rsid w:val="00D57F67"/>
    <w:rsid w:val="00D60DF3"/>
    <w:rsid w:val="00D62B5E"/>
    <w:rsid w:val="00D62BC1"/>
    <w:rsid w:val="00D63698"/>
    <w:rsid w:val="00D63B96"/>
    <w:rsid w:val="00D64588"/>
    <w:rsid w:val="00D649E4"/>
    <w:rsid w:val="00D64AD8"/>
    <w:rsid w:val="00D64B4E"/>
    <w:rsid w:val="00D675E4"/>
    <w:rsid w:val="00D6769B"/>
    <w:rsid w:val="00D701F3"/>
    <w:rsid w:val="00D70804"/>
    <w:rsid w:val="00D70E14"/>
    <w:rsid w:val="00D71810"/>
    <w:rsid w:val="00D71B91"/>
    <w:rsid w:val="00D71EAD"/>
    <w:rsid w:val="00D723D0"/>
    <w:rsid w:val="00D726E0"/>
    <w:rsid w:val="00D72BF0"/>
    <w:rsid w:val="00D72F81"/>
    <w:rsid w:val="00D7322C"/>
    <w:rsid w:val="00D732BA"/>
    <w:rsid w:val="00D73347"/>
    <w:rsid w:val="00D73E4D"/>
    <w:rsid w:val="00D74920"/>
    <w:rsid w:val="00D76A9E"/>
    <w:rsid w:val="00D76CC3"/>
    <w:rsid w:val="00D76F42"/>
    <w:rsid w:val="00D801BE"/>
    <w:rsid w:val="00D8050D"/>
    <w:rsid w:val="00D81493"/>
    <w:rsid w:val="00D81BC9"/>
    <w:rsid w:val="00D82084"/>
    <w:rsid w:val="00D8280F"/>
    <w:rsid w:val="00D828C0"/>
    <w:rsid w:val="00D849BF"/>
    <w:rsid w:val="00D85032"/>
    <w:rsid w:val="00D85F8A"/>
    <w:rsid w:val="00D8622C"/>
    <w:rsid w:val="00D86612"/>
    <w:rsid w:val="00D867BA"/>
    <w:rsid w:val="00D8693A"/>
    <w:rsid w:val="00D86F40"/>
    <w:rsid w:val="00D87523"/>
    <w:rsid w:val="00D9008E"/>
    <w:rsid w:val="00D9034E"/>
    <w:rsid w:val="00D90714"/>
    <w:rsid w:val="00D90D21"/>
    <w:rsid w:val="00D91621"/>
    <w:rsid w:val="00D91B58"/>
    <w:rsid w:val="00D91CE6"/>
    <w:rsid w:val="00D91D22"/>
    <w:rsid w:val="00D91F29"/>
    <w:rsid w:val="00D91F7B"/>
    <w:rsid w:val="00D9224E"/>
    <w:rsid w:val="00D9231F"/>
    <w:rsid w:val="00D92E59"/>
    <w:rsid w:val="00D93A06"/>
    <w:rsid w:val="00D93B19"/>
    <w:rsid w:val="00D944DA"/>
    <w:rsid w:val="00D954C9"/>
    <w:rsid w:val="00D95CC5"/>
    <w:rsid w:val="00D96108"/>
    <w:rsid w:val="00D97199"/>
    <w:rsid w:val="00D971F6"/>
    <w:rsid w:val="00D977A7"/>
    <w:rsid w:val="00D97A3D"/>
    <w:rsid w:val="00DA1383"/>
    <w:rsid w:val="00DA2173"/>
    <w:rsid w:val="00DA2AE5"/>
    <w:rsid w:val="00DA3142"/>
    <w:rsid w:val="00DA3204"/>
    <w:rsid w:val="00DA32E2"/>
    <w:rsid w:val="00DA4DCA"/>
    <w:rsid w:val="00DA50D5"/>
    <w:rsid w:val="00DA5584"/>
    <w:rsid w:val="00DA5E38"/>
    <w:rsid w:val="00DA6A62"/>
    <w:rsid w:val="00DB057B"/>
    <w:rsid w:val="00DB06C6"/>
    <w:rsid w:val="00DB0EA6"/>
    <w:rsid w:val="00DB1E34"/>
    <w:rsid w:val="00DB3411"/>
    <w:rsid w:val="00DB35E4"/>
    <w:rsid w:val="00DB3AE5"/>
    <w:rsid w:val="00DB3C6C"/>
    <w:rsid w:val="00DB4C2E"/>
    <w:rsid w:val="00DB5239"/>
    <w:rsid w:val="00DB5A43"/>
    <w:rsid w:val="00DB600D"/>
    <w:rsid w:val="00DC02F4"/>
    <w:rsid w:val="00DC0CAD"/>
    <w:rsid w:val="00DC0F72"/>
    <w:rsid w:val="00DC1430"/>
    <w:rsid w:val="00DC1624"/>
    <w:rsid w:val="00DC1E79"/>
    <w:rsid w:val="00DC2296"/>
    <w:rsid w:val="00DC2881"/>
    <w:rsid w:val="00DC2AAE"/>
    <w:rsid w:val="00DC2D99"/>
    <w:rsid w:val="00DC346B"/>
    <w:rsid w:val="00DC3BA5"/>
    <w:rsid w:val="00DC4524"/>
    <w:rsid w:val="00DC5BE2"/>
    <w:rsid w:val="00DC5CFC"/>
    <w:rsid w:val="00DC62B2"/>
    <w:rsid w:val="00DC65B5"/>
    <w:rsid w:val="00DC66BB"/>
    <w:rsid w:val="00DC7664"/>
    <w:rsid w:val="00DC7716"/>
    <w:rsid w:val="00DC793B"/>
    <w:rsid w:val="00DC795A"/>
    <w:rsid w:val="00DD065B"/>
    <w:rsid w:val="00DD089A"/>
    <w:rsid w:val="00DD0DA8"/>
    <w:rsid w:val="00DD0EB4"/>
    <w:rsid w:val="00DD103E"/>
    <w:rsid w:val="00DD1DD7"/>
    <w:rsid w:val="00DD1E66"/>
    <w:rsid w:val="00DD1E8A"/>
    <w:rsid w:val="00DD209E"/>
    <w:rsid w:val="00DD2C09"/>
    <w:rsid w:val="00DD327D"/>
    <w:rsid w:val="00DD3A6F"/>
    <w:rsid w:val="00DD3AB8"/>
    <w:rsid w:val="00DD3BFF"/>
    <w:rsid w:val="00DD44E7"/>
    <w:rsid w:val="00DD4AAF"/>
    <w:rsid w:val="00DD522F"/>
    <w:rsid w:val="00DD5414"/>
    <w:rsid w:val="00DD5543"/>
    <w:rsid w:val="00DD58FD"/>
    <w:rsid w:val="00DD5C3E"/>
    <w:rsid w:val="00DD6841"/>
    <w:rsid w:val="00DD6E10"/>
    <w:rsid w:val="00DD6E1B"/>
    <w:rsid w:val="00DD6F57"/>
    <w:rsid w:val="00DD7108"/>
    <w:rsid w:val="00DD767B"/>
    <w:rsid w:val="00DD775C"/>
    <w:rsid w:val="00DE0298"/>
    <w:rsid w:val="00DE03B5"/>
    <w:rsid w:val="00DE10A8"/>
    <w:rsid w:val="00DE2434"/>
    <w:rsid w:val="00DE2F62"/>
    <w:rsid w:val="00DE3A47"/>
    <w:rsid w:val="00DE4A6D"/>
    <w:rsid w:val="00DE4DCE"/>
    <w:rsid w:val="00DE5684"/>
    <w:rsid w:val="00DE6C0B"/>
    <w:rsid w:val="00DE7E8A"/>
    <w:rsid w:val="00DF009F"/>
    <w:rsid w:val="00DF0592"/>
    <w:rsid w:val="00DF0A12"/>
    <w:rsid w:val="00DF0FD7"/>
    <w:rsid w:val="00DF21EB"/>
    <w:rsid w:val="00DF2ECE"/>
    <w:rsid w:val="00DF3C73"/>
    <w:rsid w:val="00DF40A0"/>
    <w:rsid w:val="00DF4C6E"/>
    <w:rsid w:val="00DF544D"/>
    <w:rsid w:val="00DF5AB7"/>
    <w:rsid w:val="00DF5D12"/>
    <w:rsid w:val="00DF5EB8"/>
    <w:rsid w:val="00DF6052"/>
    <w:rsid w:val="00DF670F"/>
    <w:rsid w:val="00DF6B7F"/>
    <w:rsid w:val="00DF7658"/>
    <w:rsid w:val="00DF7AAD"/>
    <w:rsid w:val="00DF7F87"/>
    <w:rsid w:val="00E005C9"/>
    <w:rsid w:val="00E005DA"/>
    <w:rsid w:val="00E00BE5"/>
    <w:rsid w:val="00E0106E"/>
    <w:rsid w:val="00E0124E"/>
    <w:rsid w:val="00E01425"/>
    <w:rsid w:val="00E020E9"/>
    <w:rsid w:val="00E023EE"/>
    <w:rsid w:val="00E031DB"/>
    <w:rsid w:val="00E03BFD"/>
    <w:rsid w:val="00E04601"/>
    <w:rsid w:val="00E0555E"/>
    <w:rsid w:val="00E058E2"/>
    <w:rsid w:val="00E05A3C"/>
    <w:rsid w:val="00E0606E"/>
    <w:rsid w:val="00E061C9"/>
    <w:rsid w:val="00E06756"/>
    <w:rsid w:val="00E07130"/>
    <w:rsid w:val="00E074DB"/>
    <w:rsid w:val="00E0784C"/>
    <w:rsid w:val="00E07A9A"/>
    <w:rsid w:val="00E11A2F"/>
    <w:rsid w:val="00E11AC5"/>
    <w:rsid w:val="00E12057"/>
    <w:rsid w:val="00E1343A"/>
    <w:rsid w:val="00E1476F"/>
    <w:rsid w:val="00E148AB"/>
    <w:rsid w:val="00E14E1C"/>
    <w:rsid w:val="00E151CE"/>
    <w:rsid w:val="00E153D5"/>
    <w:rsid w:val="00E167DE"/>
    <w:rsid w:val="00E16EE0"/>
    <w:rsid w:val="00E17364"/>
    <w:rsid w:val="00E176F7"/>
    <w:rsid w:val="00E17C5C"/>
    <w:rsid w:val="00E208DA"/>
    <w:rsid w:val="00E20CEA"/>
    <w:rsid w:val="00E20E0A"/>
    <w:rsid w:val="00E20E69"/>
    <w:rsid w:val="00E2115D"/>
    <w:rsid w:val="00E214D6"/>
    <w:rsid w:val="00E21D5F"/>
    <w:rsid w:val="00E22367"/>
    <w:rsid w:val="00E22B60"/>
    <w:rsid w:val="00E230F4"/>
    <w:rsid w:val="00E23942"/>
    <w:rsid w:val="00E25500"/>
    <w:rsid w:val="00E257BD"/>
    <w:rsid w:val="00E258BF"/>
    <w:rsid w:val="00E25B30"/>
    <w:rsid w:val="00E25FA0"/>
    <w:rsid w:val="00E27C03"/>
    <w:rsid w:val="00E3011F"/>
    <w:rsid w:val="00E301CA"/>
    <w:rsid w:val="00E3026D"/>
    <w:rsid w:val="00E302D4"/>
    <w:rsid w:val="00E3052F"/>
    <w:rsid w:val="00E31ED0"/>
    <w:rsid w:val="00E3240E"/>
    <w:rsid w:val="00E3279A"/>
    <w:rsid w:val="00E32E87"/>
    <w:rsid w:val="00E32F07"/>
    <w:rsid w:val="00E3363B"/>
    <w:rsid w:val="00E33659"/>
    <w:rsid w:val="00E343C6"/>
    <w:rsid w:val="00E34B9D"/>
    <w:rsid w:val="00E35C74"/>
    <w:rsid w:val="00E35E05"/>
    <w:rsid w:val="00E372E0"/>
    <w:rsid w:val="00E403CC"/>
    <w:rsid w:val="00E40A1E"/>
    <w:rsid w:val="00E40F2E"/>
    <w:rsid w:val="00E411C9"/>
    <w:rsid w:val="00E41298"/>
    <w:rsid w:val="00E41346"/>
    <w:rsid w:val="00E416C3"/>
    <w:rsid w:val="00E41A60"/>
    <w:rsid w:val="00E41B5C"/>
    <w:rsid w:val="00E41D40"/>
    <w:rsid w:val="00E424EC"/>
    <w:rsid w:val="00E42DC0"/>
    <w:rsid w:val="00E4378B"/>
    <w:rsid w:val="00E43AF2"/>
    <w:rsid w:val="00E43B18"/>
    <w:rsid w:val="00E43CFF"/>
    <w:rsid w:val="00E442EF"/>
    <w:rsid w:val="00E444D5"/>
    <w:rsid w:val="00E44768"/>
    <w:rsid w:val="00E44C0A"/>
    <w:rsid w:val="00E44D4C"/>
    <w:rsid w:val="00E44EAE"/>
    <w:rsid w:val="00E451EE"/>
    <w:rsid w:val="00E4575C"/>
    <w:rsid w:val="00E45B01"/>
    <w:rsid w:val="00E45BBC"/>
    <w:rsid w:val="00E46229"/>
    <w:rsid w:val="00E46399"/>
    <w:rsid w:val="00E46E58"/>
    <w:rsid w:val="00E47399"/>
    <w:rsid w:val="00E47904"/>
    <w:rsid w:val="00E47B38"/>
    <w:rsid w:val="00E47B9F"/>
    <w:rsid w:val="00E523CD"/>
    <w:rsid w:val="00E52C88"/>
    <w:rsid w:val="00E52D10"/>
    <w:rsid w:val="00E5323D"/>
    <w:rsid w:val="00E54245"/>
    <w:rsid w:val="00E543DA"/>
    <w:rsid w:val="00E54631"/>
    <w:rsid w:val="00E54CC9"/>
    <w:rsid w:val="00E55965"/>
    <w:rsid w:val="00E55BF4"/>
    <w:rsid w:val="00E561D8"/>
    <w:rsid w:val="00E5678D"/>
    <w:rsid w:val="00E569C0"/>
    <w:rsid w:val="00E573F0"/>
    <w:rsid w:val="00E576FC"/>
    <w:rsid w:val="00E57A2A"/>
    <w:rsid w:val="00E57B5C"/>
    <w:rsid w:val="00E6009A"/>
    <w:rsid w:val="00E61474"/>
    <w:rsid w:val="00E61592"/>
    <w:rsid w:val="00E619A9"/>
    <w:rsid w:val="00E62BB0"/>
    <w:rsid w:val="00E635C7"/>
    <w:rsid w:val="00E6370C"/>
    <w:rsid w:val="00E63D1B"/>
    <w:rsid w:val="00E6461F"/>
    <w:rsid w:val="00E64F13"/>
    <w:rsid w:val="00E65203"/>
    <w:rsid w:val="00E65CEE"/>
    <w:rsid w:val="00E65DBE"/>
    <w:rsid w:val="00E66254"/>
    <w:rsid w:val="00E70246"/>
    <w:rsid w:val="00E706F5"/>
    <w:rsid w:val="00E7146E"/>
    <w:rsid w:val="00E7198F"/>
    <w:rsid w:val="00E71C4A"/>
    <w:rsid w:val="00E726A3"/>
    <w:rsid w:val="00E727CA"/>
    <w:rsid w:val="00E7281E"/>
    <w:rsid w:val="00E72C00"/>
    <w:rsid w:val="00E73297"/>
    <w:rsid w:val="00E7340C"/>
    <w:rsid w:val="00E7574F"/>
    <w:rsid w:val="00E75F82"/>
    <w:rsid w:val="00E76075"/>
    <w:rsid w:val="00E762A8"/>
    <w:rsid w:val="00E766F2"/>
    <w:rsid w:val="00E77118"/>
    <w:rsid w:val="00E77158"/>
    <w:rsid w:val="00E77AB3"/>
    <w:rsid w:val="00E80305"/>
    <w:rsid w:val="00E807F3"/>
    <w:rsid w:val="00E80C15"/>
    <w:rsid w:val="00E80D1A"/>
    <w:rsid w:val="00E80F52"/>
    <w:rsid w:val="00E8181A"/>
    <w:rsid w:val="00E8190B"/>
    <w:rsid w:val="00E8233F"/>
    <w:rsid w:val="00E835D8"/>
    <w:rsid w:val="00E83808"/>
    <w:rsid w:val="00E83B11"/>
    <w:rsid w:val="00E84144"/>
    <w:rsid w:val="00E84DFA"/>
    <w:rsid w:val="00E85515"/>
    <w:rsid w:val="00E864D2"/>
    <w:rsid w:val="00E86EED"/>
    <w:rsid w:val="00E876E7"/>
    <w:rsid w:val="00E876E9"/>
    <w:rsid w:val="00E879D5"/>
    <w:rsid w:val="00E87E4C"/>
    <w:rsid w:val="00E90CDA"/>
    <w:rsid w:val="00E90FCB"/>
    <w:rsid w:val="00E91030"/>
    <w:rsid w:val="00E9233C"/>
    <w:rsid w:val="00E9275F"/>
    <w:rsid w:val="00E9287C"/>
    <w:rsid w:val="00E92D80"/>
    <w:rsid w:val="00E92D88"/>
    <w:rsid w:val="00E93CDB"/>
    <w:rsid w:val="00E94B5F"/>
    <w:rsid w:val="00E94CCB"/>
    <w:rsid w:val="00E9509B"/>
    <w:rsid w:val="00E9597E"/>
    <w:rsid w:val="00E9612D"/>
    <w:rsid w:val="00E9706D"/>
    <w:rsid w:val="00E97870"/>
    <w:rsid w:val="00E97947"/>
    <w:rsid w:val="00E97FE8"/>
    <w:rsid w:val="00EA0A34"/>
    <w:rsid w:val="00EA0C7C"/>
    <w:rsid w:val="00EA1336"/>
    <w:rsid w:val="00EA1BD4"/>
    <w:rsid w:val="00EA1E45"/>
    <w:rsid w:val="00EA1ED0"/>
    <w:rsid w:val="00EA21B6"/>
    <w:rsid w:val="00EA2BDF"/>
    <w:rsid w:val="00EA312E"/>
    <w:rsid w:val="00EA364C"/>
    <w:rsid w:val="00EA383D"/>
    <w:rsid w:val="00EA3EFC"/>
    <w:rsid w:val="00EA50F9"/>
    <w:rsid w:val="00EA5214"/>
    <w:rsid w:val="00EA57FC"/>
    <w:rsid w:val="00EA6B36"/>
    <w:rsid w:val="00EA6E1A"/>
    <w:rsid w:val="00EA78D6"/>
    <w:rsid w:val="00EA7A82"/>
    <w:rsid w:val="00EB08C4"/>
    <w:rsid w:val="00EB1DE7"/>
    <w:rsid w:val="00EB252E"/>
    <w:rsid w:val="00EB2EF4"/>
    <w:rsid w:val="00EB3A59"/>
    <w:rsid w:val="00EB3FB8"/>
    <w:rsid w:val="00EB5378"/>
    <w:rsid w:val="00EB5E14"/>
    <w:rsid w:val="00EB62A4"/>
    <w:rsid w:val="00EB680D"/>
    <w:rsid w:val="00EB6B14"/>
    <w:rsid w:val="00EB6B28"/>
    <w:rsid w:val="00EB703C"/>
    <w:rsid w:val="00EB7328"/>
    <w:rsid w:val="00EB73AD"/>
    <w:rsid w:val="00EB7B2E"/>
    <w:rsid w:val="00EB7FA3"/>
    <w:rsid w:val="00EC063A"/>
    <w:rsid w:val="00EC07B1"/>
    <w:rsid w:val="00EC0B35"/>
    <w:rsid w:val="00EC0B8A"/>
    <w:rsid w:val="00EC1B07"/>
    <w:rsid w:val="00EC212B"/>
    <w:rsid w:val="00EC2655"/>
    <w:rsid w:val="00EC2809"/>
    <w:rsid w:val="00EC28B2"/>
    <w:rsid w:val="00EC2C43"/>
    <w:rsid w:val="00EC2D38"/>
    <w:rsid w:val="00EC33BB"/>
    <w:rsid w:val="00EC3A54"/>
    <w:rsid w:val="00EC3D3E"/>
    <w:rsid w:val="00EC4F2E"/>
    <w:rsid w:val="00EC5050"/>
    <w:rsid w:val="00EC5FB6"/>
    <w:rsid w:val="00EC605D"/>
    <w:rsid w:val="00EC6E5C"/>
    <w:rsid w:val="00EC7D9D"/>
    <w:rsid w:val="00EC7E90"/>
    <w:rsid w:val="00ED13E5"/>
    <w:rsid w:val="00ED17A0"/>
    <w:rsid w:val="00ED17BD"/>
    <w:rsid w:val="00ED1AB9"/>
    <w:rsid w:val="00ED26F4"/>
    <w:rsid w:val="00ED2CE3"/>
    <w:rsid w:val="00ED2DE6"/>
    <w:rsid w:val="00ED3ABD"/>
    <w:rsid w:val="00ED4EA8"/>
    <w:rsid w:val="00ED50FC"/>
    <w:rsid w:val="00ED51EA"/>
    <w:rsid w:val="00ED52B2"/>
    <w:rsid w:val="00ED5525"/>
    <w:rsid w:val="00ED600A"/>
    <w:rsid w:val="00ED6163"/>
    <w:rsid w:val="00ED6527"/>
    <w:rsid w:val="00ED6C0B"/>
    <w:rsid w:val="00ED73C5"/>
    <w:rsid w:val="00ED7462"/>
    <w:rsid w:val="00EE0575"/>
    <w:rsid w:val="00EE05F3"/>
    <w:rsid w:val="00EE0AFD"/>
    <w:rsid w:val="00EE116A"/>
    <w:rsid w:val="00EE17F6"/>
    <w:rsid w:val="00EE1945"/>
    <w:rsid w:val="00EE210D"/>
    <w:rsid w:val="00EE2906"/>
    <w:rsid w:val="00EE29E5"/>
    <w:rsid w:val="00EE2BE7"/>
    <w:rsid w:val="00EE3546"/>
    <w:rsid w:val="00EE368E"/>
    <w:rsid w:val="00EE3B51"/>
    <w:rsid w:val="00EE444B"/>
    <w:rsid w:val="00EE46BE"/>
    <w:rsid w:val="00EE5887"/>
    <w:rsid w:val="00EE5992"/>
    <w:rsid w:val="00EE5E71"/>
    <w:rsid w:val="00EE72EC"/>
    <w:rsid w:val="00EE7C1E"/>
    <w:rsid w:val="00EF0E46"/>
    <w:rsid w:val="00EF1352"/>
    <w:rsid w:val="00EF18D0"/>
    <w:rsid w:val="00EF2BF8"/>
    <w:rsid w:val="00EF2E59"/>
    <w:rsid w:val="00EF42C2"/>
    <w:rsid w:val="00EF4DAB"/>
    <w:rsid w:val="00EF5062"/>
    <w:rsid w:val="00EF6045"/>
    <w:rsid w:val="00EF6544"/>
    <w:rsid w:val="00EF6ADA"/>
    <w:rsid w:val="00EF6ED6"/>
    <w:rsid w:val="00EF6FD6"/>
    <w:rsid w:val="00EF7D32"/>
    <w:rsid w:val="00F00A08"/>
    <w:rsid w:val="00F00C1A"/>
    <w:rsid w:val="00F01427"/>
    <w:rsid w:val="00F0154F"/>
    <w:rsid w:val="00F018BA"/>
    <w:rsid w:val="00F01B9D"/>
    <w:rsid w:val="00F04E57"/>
    <w:rsid w:val="00F05565"/>
    <w:rsid w:val="00F074BF"/>
    <w:rsid w:val="00F0790E"/>
    <w:rsid w:val="00F07DD1"/>
    <w:rsid w:val="00F07DE8"/>
    <w:rsid w:val="00F1016F"/>
    <w:rsid w:val="00F10E14"/>
    <w:rsid w:val="00F1174B"/>
    <w:rsid w:val="00F1246E"/>
    <w:rsid w:val="00F12AB2"/>
    <w:rsid w:val="00F13666"/>
    <w:rsid w:val="00F1425E"/>
    <w:rsid w:val="00F145CD"/>
    <w:rsid w:val="00F14C84"/>
    <w:rsid w:val="00F14D41"/>
    <w:rsid w:val="00F1553F"/>
    <w:rsid w:val="00F158AC"/>
    <w:rsid w:val="00F15C3F"/>
    <w:rsid w:val="00F166A1"/>
    <w:rsid w:val="00F16890"/>
    <w:rsid w:val="00F16AFE"/>
    <w:rsid w:val="00F17B3E"/>
    <w:rsid w:val="00F17C76"/>
    <w:rsid w:val="00F17F37"/>
    <w:rsid w:val="00F205D4"/>
    <w:rsid w:val="00F2068E"/>
    <w:rsid w:val="00F21418"/>
    <w:rsid w:val="00F2296A"/>
    <w:rsid w:val="00F2310E"/>
    <w:rsid w:val="00F236A5"/>
    <w:rsid w:val="00F23FDA"/>
    <w:rsid w:val="00F245D6"/>
    <w:rsid w:val="00F24B43"/>
    <w:rsid w:val="00F2506B"/>
    <w:rsid w:val="00F25204"/>
    <w:rsid w:val="00F25644"/>
    <w:rsid w:val="00F25CE3"/>
    <w:rsid w:val="00F26387"/>
    <w:rsid w:val="00F26D45"/>
    <w:rsid w:val="00F30466"/>
    <w:rsid w:val="00F30898"/>
    <w:rsid w:val="00F30CB2"/>
    <w:rsid w:val="00F30DAF"/>
    <w:rsid w:val="00F3144D"/>
    <w:rsid w:val="00F31F9A"/>
    <w:rsid w:val="00F32136"/>
    <w:rsid w:val="00F3220C"/>
    <w:rsid w:val="00F33396"/>
    <w:rsid w:val="00F33CF7"/>
    <w:rsid w:val="00F34064"/>
    <w:rsid w:val="00F34D2E"/>
    <w:rsid w:val="00F35D95"/>
    <w:rsid w:val="00F3610F"/>
    <w:rsid w:val="00F37AFE"/>
    <w:rsid w:val="00F403D5"/>
    <w:rsid w:val="00F407DF"/>
    <w:rsid w:val="00F412E7"/>
    <w:rsid w:val="00F4198D"/>
    <w:rsid w:val="00F43A37"/>
    <w:rsid w:val="00F449AD"/>
    <w:rsid w:val="00F44C8E"/>
    <w:rsid w:val="00F45439"/>
    <w:rsid w:val="00F46257"/>
    <w:rsid w:val="00F4682D"/>
    <w:rsid w:val="00F46CA7"/>
    <w:rsid w:val="00F46D18"/>
    <w:rsid w:val="00F4710D"/>
    <w:rsid w:val="00F504AD"/>
    <w:rsid w:val="00F506E9"/>
    <w:rsid w:val="00F5074A"/>
    <w:rsid w:val="00F508BB"/>
    <w:rsid w:val="00F50C6A"/>
    <w:rsid w:val="00F510B4"/>
    <w:rsid w:val="00F520FA"/>
    <w:rsid w:val="00F522C2"/>
    <w:rsid w:val="00F52BF4"/>
    <w:rsid w:val="00F52D9D"/>
    <w:rsid w:val="00F534C7"/>
    <w:rsid w:val="00F537CC"/>
    <w:rsid w:val="00F53CA3"/>
    <w:rsid w:val="00F54CA1"/>
    <w:rsid w:val="00F54E7C"/>
    <w:rsid w:val="00F54ED6"/>
    <w:rsid w:val="00F55DFE"/>
    <w:rsid w:val="00F55E61"/>
    <w:rsid w:val="00F55E8A"/>
    <w:rsid w:val="00F5646C"/>
    <w:rsid w:val="00F56992"/>
    <w:rsid w:val="00F57569"/>
    <w:rsid w:val="00F57F52"/>
    <w:rsid w:val="00F57FB2"/>
    <w:rsid w:val="00F6012F"/>
    <w:rsid w:val="00F60A58"/>
    <w:rsid w:val="00F60C5D"/>
    <w:rsid w:val="00F611AD"/>
    <w:rsid w:val="00F61AB9"/>
    <w:rsid w:val="00F624D0"/>
    <w:rsid w:val="00F631A3"/>
    <w:rsid w:val="00F63573"/>
    <w:rsid w:val="00F642B8"/>
    <w:rsid w:val="00F643E5"/>
    <w:rsid w:val="00F64423"/>
    <w:rsid w:val="00F645EC"/>
    <w:rsid w:val="00F662BD"/>
    <w:rsid w:val="00F6744B"/>
    <w:rsid w:val="00F70DE1"/>
    <w:rsid w:val="00F71317"/>
    <w:rsid w:val="00F71455"/>
    <w:rsid w:val="00F716BC"/>
    <w:rsid w:val="00F71ADE"/>
    <w:rsid w:val="00F72355"/>
    <w:rsid w:val="00F72BEE"/>
    <w:rsid w:val="00F73019"/>
    <w:rsid w:val="00F73FAB"/>
    <w:rsid w:val="00F74321"/>
    <w:rsid w:val="00F74364"/>
    <w:rsid w:val="00F7440E"/>
    <w:rsid w:val="00F75CFE"/>
    <w:rsid w:val="00F75DE5"/>
    <w:rsid w:val="00F7600E"/>
    <w:rsid w:val="00F76061"/>
    <w:rsid w:val="00F76D3B"/>
    <w:rsid w:val="00F76F25"/>
    <w:rsid w:val="00F776FE"/>
    <w:rsid w:val="00F77B48"/>
    <w:rsid w:val="00F77C19"/>
    <w:rsid w:val="00F80E44"/>
    <w:rsid w:val="00F81552"/>
    <w:rsid w:val="00F817B1"/>
    <w:rsid w:val="00F82355"/>
    <w:rsid w:val="00F82D9D"/>
    <w:rsid w:val="00F83DEB"/>
    <w:rsid w:val="00F846E1"/>
    <w:rsid w:val="00F84899"/>
    <w:rsid w:val="00F8575A"/>
    <w:rsid w:val="00F86C41"/>
    <w:rsid w:val="00F86D65"/>
    <w:rsid w:val="00F86DE3"/>
    <w:rsid w:val="00F86E8D"/>
    <w:rsid w:val="00F87264"/>
    <w:rsid w:val="00F876DF"/>
    <w:rsid w:val="00F901D2"/>
    <w:rsid w:val="00F90F7C"/>
    <w:rsid w:val="00F91101"/>
    <w:rsid w:val="00F91123"/>
    <w:rsid w:val="00F91B56"/>
    <w:rsid w:val="00F92BFA"/>
    <w:rsid w:val="00F92CCD"/>
    <w:rsid w:val="00F93672"/>
    <w:rsid w:val="00F936AA"/>
    <w:rsid w:val="00F93986"/>
    <w:rsid w:val="00F93C2B"/>
    <w:rsid w:val="00F94A70"/>
    <w:rsid w:val="00F959D9"/>
    <w:rsid w:val="00F95F17"/>
    <w:rsid w:val="00F96A3A"/>
    <w:rsid w:val="00F96AF7"/>
    <w:rsid w:val="00F97EB0"/>
    <w:rsid w:val="00FA04E1"/>
    <w:rsid w:val="00FA099B"/>
    <w:rsid w:val="00FA0FEF"/>
    <w:rsid w:val="00FA1035"/>
    <w:rsid w:val="00FA1175"/>
    <w:rsid w:val="00FA1B9C"/>
    <w:rsid w:val="00FA2736"/>
    <w:rsid w:val="00FA2DA1"/>
    <w:rsid w:val="00FA3809"/>
    <w:rsid w:val="00FA3DE1"/>
    <w:rsid w:val="00FA4274"/>
    <w:rsid w:val="00FA42A0"/>
    <w:rsid w:val="00FA582C"/>
    <w:rsid w:val="00FA6019"/>
    <w:rsid w:val="00FA6D8F"/>
    <w:rsid w:val="00FA7166"/>
    <w:rsid w:val="00FA7371"/>
    <w:rsid w:val="00FA7C1B"/>
    <w:rsid w:val="00FA7EE6"/>
    <w:rsid w:val="00FB01D9"/>
    <w:rsid w:val="00FB0219"/>
    <w:rsid w:val="00FB0568"/>
    <w:rsid w:val="00FB385D"/>
    <w:rsid w:val="00FB3D77"/>
    <w:rsid w:val="00FB4599"/>
    <w:rsid w:val="00FB49AD"/>
    <w:rsid w:val="00FB4A29"/>
    <w:rsid w:val="00FB4BBF"/>
    <w:rsid w:val="00FB4CA4"/>
    <w:rsid w:val="00FB4F8E"/>
    <w:rsid w:val="00FB54CA"/>
    <w:rsid w:val="00FB5AB4"/>
    <w:rsid w:val="00FB5C22"/>
    <w:rsid w:val="00FB5CA9"/>
    <w:rsid w:val="00FB5F2A"/>
    <w:rsid w:val="00FC0358"/>
    <w:rsid w:val="00FC068B"/>
    <w:rsid w:val="00FC0B9A"/>
    <w:rsid w:val="00FC0B9F"/>
    <w:rsid w:val="00FC1686"/>
    <w:rsid w:val="00FC1807"/>
    <w:rsid w:val="00FC3703"/>
    <w:rsid w:val="00FC3A34"/>
    <w:rsid w:val="00FC4A63"/>
    <w:rsid w:val="00FC4DCC"/>
    <w:rsid w:val="00FC54FB"/>
    <w:rsid w:val="00FC6B48"/>
    <w:rsid w:val="00FC71B3"/>
    <w:rsid w:val="00FC71D5"/>
    <w:rsid w:val="00FC760B"/>
    <w:rsid w:val="00FD045B"/>
    <w:rsid w:val="00FD047A"/>
    <w:rsid w:val="00FD10F1"/>
    <w:rsid w:val="00FD2076"/>
    <w:rsid w:val="00FD2CE7"/>
    <w:rsid w:val="00FD40D8"/>
    <w:rsid w:val="00FD53C7"/>
    <w:rsid w:val="00FD579A"/>
    <w:rsid w:val="00FD61BF"/>
    <w:rsid w:val="00FD67E8"/>
    <w:rsid w:val="00FD7048"/>
    <w:rsid w:val="00FD735A"/>
    <w:rsid w:val="00FD73BC"/>
    <w:rsid w:val="00FD746B"/>
    <w:rsid w:val="00FD7F2C"/>
    <w:rsid w:val="00FE04B8"/>
    <w:rsid w:val="00FE1784"/>
    <w:rsid w:val="00FE183C"/>
    <w:rsid w:val="00FE1B8F"/>
    <w:rsid w:val="00FE2048"/>
    <w:rsid w:val="00FE2109"/>
    <w:rsid w:val="00FE25F2"/>
    <w:rsid w:val="00FE2BF8"/>
    <w:rsid w:val="00FE3F50"/>
    <w:rsid w:val="00FE4AA7"/>
    <w:rsid w:val="00FE50DC"/>
    <w:rsid w:val="00FE560B"/>
    <w:rsid w:val="00FE57A9"/>
    <w:rsid w:val="00FE5F2A"/>
    <w:rsid w:val="00FE5FD3"/>
    <w:rsid w:val="00FE5FF8"/>
    <w:rsid w:val="00FE61AA"/>
    <w:rsid w:val="00FE6902"/>
    <w:rsid w:val="00FE6B96"/>
    <w:rsid w:val="00FE6DCF"/>
    <w:rsid w:val="00FE74D3"/>
    <w:rsid w:val="00FF0E40"/>
    <w:rsid w:val="00FF170D"/>
    <w:rsid w:val="00FF22CD"/>
    <w:rsid w:val="00FF24B8"/>
    <w:rsid w:val="00FF26CB"/>
    <w:rsid w:val="00FF278B"/>
    <w:rsid w:val="00FF29FE"/>
    <w:rsid w:val="00FF3DC9"/>
    <w:rsid w:val="00FF476D"/>
    <w:rsid w:val="00FF4DAA"/>
    <w:rsid w:val="00FF585B"/>
    <w:rsid w:val="00FF6242"/>
    <w:rsid w:val="00FF6845"/>
    <w:rsid w:val="00FF6F9E"/>
    <w:rsid w:val="00FF7524"/>
    <w:rsid w:val="00FF78B5"/>
    <w:rsid w:val="00FF7B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336"/>
    <w:rPr>
      <w:rFonts w:ascii="Times New Roman" w:eastAsia="Times New Roman" w:hAnsi="Times New Roman"/>
      <w:sz w:val="24"/>
      <w:szCs w:val="24"/>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Абзац списка1"/>
    <w:basedOn w:val="Normal"/>
    <w:uiPriority w:val="99"/>
    <w:rsid w:val="00B22336"/>
    <w:pPr>
      <w:spacing w:after="200" w:line="276" w:lineRule="auto"/>
      <w:ind w:left="720"/>
      <w:contextualSpacing/>
    </w:pPr>
    <w:rPr>
      <w:rFonts w:ascii="Calibri" w:hAnsi="Calibri"/>
      <w:sz w:val="22"/>
      <w:szCs w:val="22"/>
      <w:lang w:val="ru-RU" w:eastAsia="en-US"/>
    </w:rPr>
  </w:style>
  <w:style w:type="character" w:customStyle="1" w:styleId="a">
    <w:name w:val="Основной текст_"/>
    <w:basedOn w:val="DefaultParagraphFont"/>
    <w:link w:val="10"/>
    <w:uiPriority w:val="99"/>
    <w:locked/>
    <w:rsid w:val="00B65B66"/>
    <w:rPr>
      <w:rFonts w:ascii="Times New Roman" w:hAnsi="Times New Roman" w:cs="Times New Roman"/>
      <w:sz w:val="28"/>
      <w:szCs w:val="28"/>
      <w:shd w:val="clear" w:color="auto" w:fill="FFFFFF"/>
    </w:rPr>
  </w:style>
  <w:style w:type="paragraph" w:customStyle="1" w:styleId="10">
    <w:name w:val="Основной текст1"/>
    <w:basedOn w:val="Normal"/>
    <w:link w:val="a"/>
    <w:uiPriority w:val="99"/>
    <w:rsid w:val="00B65B66"/>
    <w:pPr>
      <w:shd w:val="clear" w:color="auto" w:fill="FFFFFF"/>
      <w:spacing w:before="780" w:after="600" w:line="312" w:lineRule="exact"/>
    </w:pPr>
    <w:rPr>
      <w:rFonts w:eastAsia="Calibri"/>
      <w:sz w:val="28"/>
      <w:szCs w:val="28"/>
      <w:lang w:val="ru-RU" w:eastAsia="en-US"/>
    </w:rPr>
  </w:style>
  <w:style w:type="paragraph" w:styleId="ListParagraph">
    <w:name w:val="List Paragraph"/>
    <w:basedOn w:val="Normal"/>
    <w:uiPriority w:val="99"/>
    <w:qFormat/>
    <w:rsid w:val="00B65B66"/>
    <w:pPr>
      <w:ind w:left="720"/>
      <w:contextualSpacing/>
    </w:pPr>
  </w:style>
  <w:style w:type="character" w:customStyle="1" w:styleId="2Exact">
    <w:name w:val="Основной текст (2) Exact"/>
    <w:basedOn w:val="DefaultParagraphFont"/>
    <w:link w:val="2"/>
    <w:uiPriority w:val="99"/>
    <w:locked/>
    <w:rsid w:val="007B38F1"/>
    <w:rPr>
      <w:rFonts w:ascii="Consolas" w:hAnsi="Consolas" w:cs="Consolas"/>
      <w:sz w:val="16"/>
      <w:szCs w:val="16"/>
      <w:shd w:val="clear" w:color="auto" w:fill="FFFFFF"/>
    </w:rPr>
  </w:style>
  <w:style w:type="paragraph" w:customStyle="1" w:styleId="2">
    <w:name w:val="Основной текст (2)"/>
    <w:basedOn w:val="Normal"/>
    <w:link w:val="2Exact"/>
    <w:uiPriority w:val="99"/>
    <w:rsid w:val="007B38F1"/>
    <w:pPr>
      <w:widowControl w:val="0"/>
      <w:shd w:val="clear" w:color="auto" w:fill="FFFFFF"/>
      <w:spacing w:line="240" w:lineRule="atLeast"/>
    </w:pPr>
    <w:rPr>
      <w:rFonts w:ascii="Consolas" w:eastAsia="Calibri" w:hAnsi="Consolas" w:cs="Consolas"/>
      <w:sz w:val="16"/>
      <w:szCs w:val="16"/>
      <w:lang w:val="ru-RU" w:eastAsia="en-US"/>
    </w:rPr>
  </w:style>
  <w:style w:type="character" w:customStyle="1" w:styleId="4Exact">
    <w:name w:val="Основной текст (4) Exact"/>
    <w:basedOn w:val="DefaultParagraphFont"/>
    <w:link w:val="4"/>
    <w:uiPriority w:val="99"/>
    <w:locked/>
    <w:rsid w:val="007B38F1"/>
    <w:rPr>
      <w:rFonts w:ascii="Bookman Old Style" w:hAnsi="Bookman Old Style" w:cs="Bookman Old Style"/>
      <w:spacing w:val="-22"/>
      <w:sz w:val="27"/>
      <w:szCs w:val="27"/>
      <w:shd w:val="clear" w:color="auto" w:fill="FFFFFF"/>
    </w:rPr>
  </w:style>
  <w:style w:type="paragraph" w:customStyle="1" w:styleId="4">
    <w:name w:val="Основной текст (4)"/>
    <w:basedOn w:val="Normal"/>
    <w:link w:val="4Exact"/>
    <w:uiPriority w:val="99"/>
    <w:rsid w:val="007B38F1"/>
    <w:pPr>
      <w:widowControl w:val="0"/>
      <w:shd w:val="clear" w:color="auto" w:fill="FFFFFF"/>
      <w:spacing w:line="240" w:lineRule="atLeast"/>
    </w:pPr>
    <w:rPr>
      <w:rFonts w:ascii="Bookman Old Style" w:eastAsia="Calibri" w:hAnsi="Bookman Old Style" w:cs="Bookman Old Style"/>
      <w:spacing w:val="-22"/>
      <w:sz w:val="27"/>
      <w:szCs w:val="27"/>
      <w:lang w:val="ru-RU" w:eastAsia="en-US"/>
    </w:rPr>
  </w:style>
  <w:style w:type="table" w:styleId="TableGrid">
    <w:name w:val="Table Grid"/>
    <w:basedOn w:val="TableNormal"/>
    <w:uiPriority w:val="99"/>
    <w:rsid w:val="007B38F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3465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432</TotalTime>
  <Pages>1</Pages>
  <Words>501</Words>
  <Characters>2857</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72</cp:revision>
  <cp:lastPrinted>2021-04-19T03:08:00Z</cp:lastPrinted>
  <dcterms:created xsi:type="dcterms:W3CDTF">2016-01-26T08:00:00Z</dcterms:created>
  <dcterms:modified xsi:type="dcterms:W3CDTF">2022-01-27T02:22:00Z</dcterms:modified>
</cp:coreProperties>
</file>